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335"/>
        <w:gridCol w:w="1244"/>
        <w:gridCol w:w="781"/>
        <w:gridCol w:w="532"/>
        <w:gridCol w:w="218"/>
        <w:gridCol w:w="1236"/>
        <w:gridCol w:w="1783"/>
        <w:gridCol w:w="161"/>
        <w:gridCol w:w="2588"/>
      </w:tblGrid>
      <w:tr w:rsidR="00057E4F" w:rsidRPr="00BC3A4D" w14:paraId="7953F467" w14:textId="77777777" w:rsidTr="00FE0588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DD734C" w14:textId="77777777" w:rsidR="00057E4F" w:rsidRPr="00BC3A4D" w:rsidRDefault="00430E41" w:rsidP="00430E4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9410DF">
              <w:rPr>
                <w:rFonts w:ascii="Times New Roman" w:hAnsi="Times New Roman" w:cs="Times New Roman"/>
                <w:sz w:val="18"/>
                <w:szCs w:val="18"/>
              </w:rPr>
              <w:t xml:space="preserve"> Body of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8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9CE6EE" w14:textId="77777777" w:rsidR="00057E4F" w:rsidRPr="00BC3A4D" w:rsidRDefault="00A24494" w:rsidP="00A2449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PTA/PTO Legal (Registered)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14:paraId="430AF85F" w14:textId="77777777" w:rsidTr="00FE0588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3F93F" w14:textId="77777777" w:rsidR="006E0E70" w:rsidRPr="00BC3A4D" w:rsidRDefault="008E2640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DBA07" w14:textId="77777777"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77C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69E11" w14:textId="77777777" w:rsidR="006E0E70" w:rsidRPr="00BC3A4D" w:rsidRDefault="000B1637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PTA/PTO </w:t>
            </w:r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Telephone: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5E53" w:rsidRPr="00BC3A4D" w14:paraId="6DF8D49C" w14:textId="77777777" w:rsidTr="00FE058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E73AA4" w14:textId="77777777"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FC16F28" w14:textId="77777777" w:rsidR="001D5E5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D2399A" w14:textId="77777777"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14:paraId="641FA84F" w14:textId="77777777" w:rsidTr="00FE058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0154B0" w14:textId="77777777"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1AD30F" w14:textId="77777777" w:rsidR="006E0E70" w:rsidRPr="00BC3A4D" w:rsidRDefault="007D2C40" w:rsidP="00936C5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36C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Club**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96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14:paraId="74EACBF6" w14:textId="77777777" w:rsidTr="00FE0588">
        <w:trPr>
          <w:trHeight w:hRule="exact" w:val="60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88D1F1" w14:textId="77777777" w:rsidR="0001296C" w:rsidRPr="00BC3A4D" w:rsidRDefault="005F7032" w:rsidP="00BD54E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**Public appeal (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activity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not restricted to club members &amp; their immediate fam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ilies)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must be split 50/50 with ASB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100% of proceeds can go to PTA/PTO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**Proceeds must be split between ASB and PTA/PTO (%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etermined by</w:t>
            </w:r>
            <w:r w:rsidR="00357870">
              <w:rPr>
                <w:rFonts w:ascii="Times New Roman" w:hAnsi="Times New Roman" w:cs="Times New Roman"/>
                <w:sz w:val="18"/>
                <w:szCs w:val="18"/>
              </w:rPr>
              <w:t xml:space="preserve"> the ASB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14:paraId="5C6FAF86" w14:textId="77777777" w:rsidTr="00FE0588">
        <w:trPr>
          <w:trHeight w:hRule="exact" w:val="280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9F8C28" w14:textId="77777777"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4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D0DB08" w14:textId="77777777" w:rsidR="00254FA0" w:rsidRPr="00BC3A4D" w:rsidRDefault="002E4D5C" w:rsidP="00FE0588">
            <w:pPr>
              <w:pStyle w:val="BodyCopy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 Share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Club Share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74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5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PTA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/PTO Share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4046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14:paraId="7D6E9DC0" w14:textId="77777777" w:rsidTr="00FE0588">
        <w:trPr>
          <w:trHeight w:hRule="exact" w:val="271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AD9DFE" w14:textId="77777777"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7692EBD7" w14:textId="77777777" w:rsidR="008C7C7F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14:paraId="23952358" w14:textId="77777777" w:rsidTr="00391BD9">
        <w:trPr>
          <w:trHeight w:hRule="exact" w:val="343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A6B854" w14:textId="77777777"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71FA1F71" w14:textId="77777777" w:rsidR="000E687E" w:rsidRPr="000D08E7" w:rsidRDefault="00EB0A84" w:rsidP="00EB0A8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14:paraId="76D5AEAA" w14:textId="77777777" w:rsidTr="00FE0588">
        <w:trPr>
          <w:trHeight w:hRule="exact" w:val="217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79B306" w14:textId="77777777"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14:paraId="2D492478" w14:textId="77777777" w:rsidTr="00391BD9">
        <w:trPr>
          <w:trHeight w:hRule="exact" w:val="1036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AA684" w14:textId="77777777"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DF3126A" w14:textId="77777777" w:rsidR="006E0E70" w:rsidRPr="008B0916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Fundraising activities should not exceed </w:t>
            </w:r>
            <w:r w:rsidR="009756FD" w:rsidRPr="008B0916">
              <w:rPr>
                <w:rFonts w:ascii="Times New Roman" w:hAnsi="Times New Roman" w:cs="Times New Roman"/>
                <w:szCs w:val="16"/>
              </w:rPr>
              <w:t>3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 consecutive weeks</w:t>
            </w:r>
            <w:r w:rsidRPr="008B0916">
              <w:rPr>
                <w:rFonts w:ascii="Times New Roman" w:hAnsi="Times New Roman" w:cs="Times New Roman"/>
                <w:szCs w:val="16"/>
              </w:rPr>
              <w:t>)</w:t>
            </w:r>
          </w:p>
          <w:p w14:paraId="411614BF" w14:textId="77777777"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6AB9F" w14:textId="77777777"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92AA22" w14:textId="77777777" w:rsidR="00591766" w:rsidRPr="008B0916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(Fundraising activities cannot occur during instructional time)</w:t>
            </w:r>
          </w:p>
          <w:p w14:paraId="2295BD1C" w14:textId="77777777"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849E3B" w14:textId="77777777"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9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BB72D14" w14:textId="77777777"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12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14:paraId="2EC5F6BC" w14:textId="77777777" w:rsidTr="00391BD9">
        <w:trPr>
          <w:trHeight w:hRule="exact" w:val="72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08DF04" w14:textId="77777777"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1608AF8" w14:textId="77777777"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C0493A" w14:textId="77777777"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AD62D3" w:rsidRPr="00BC3A4D" w14:paraId="16F63EE3" w14:textId="77777777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975AC4" w14:textId="77777777"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882148D" w14:textId="77777777"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5B4F19" w14:textId="77777777" w:rsidR="00AD62D3" w:rsidRPr="00BC3A4D" w:rsidRDefault="00E3623F" w:rsidP="00A15F6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This expenditure is in the ASB Budget:  Yes 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752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No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4542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D5B08" w:rsidRPr="00BC3A4D" w14:paraId="19F29401" w14:textId="77777777" w:rsidTr="00D63240">
        <w:trPr>
          <w:trHeight w:hRule="exact" w:val="253"/>
          <w:jc w:val="center"/>
        </w:trPr>
        <w:tc>
          <w:tcPr>
            <w:tcW w:w="825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D744E8" w14:textId="77777777"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</w:t>
            </w:r>
            <w:r w:rsidR="00871650">
              <w:rPr>
                <w:rFonts w:ascii="Times New Roman" w:hAnsi="Times New Roman" w:cs="Times New Roman"/>
                <w:sz w:val="18"/>
                <w:szCs w:val="18"/>
              </w:rPr>
              <w:t>/Employee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7B6C33" w14:textId="77777777"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20C408B2" w14:textId="77777777" w:rsidTr="00391BD9">
        <w:trPr>
          <w:trHeight w:hRule="exact" w:val="62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A24BC0A" w14:textId="77777777"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4E8A29" w14:textId="77777777" w:rsidR="00687DF4" w:rsidRDefault="00687DF4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723C4" w14:textId="77777777" w:rsidR="00C155C7" w:rsidRPr="00592870" w:rsidRDefault="00C155C7" w:rsidP="004C30F6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</w:t>
            </w:r>
            <w:r w:rsidR="004C30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 xml:space="preserve">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71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084E">
              <w:rPr>
                <w:rFonts w:ascii="Times New Roman" w:hAnsi="Times New Roman" w:cs="Times New Roman"/>
                <w:sz w:val="14"/>
                <w:szCs w:val="14"/>
              </w:rPr>
              <w:t>If employee, W4 and I9 must be completed</w:t>
            </w:r>
            <w:r w:rsidR="00F81B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14:paraId="49747D14" w14:textId="77777777" w:rsidTr="00FE058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8E5D1F" w14:textId="77777777"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F973A8A" w14:textId="77777777"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AD9687" w14:textId="77777777"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14:paraId="40BB7F02" w14:textId="77777777" w:rsidTr="00FE0588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EF3F69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605C23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14:paraId="27890748" w14:textId="77777777" w:rsidTr="000230A6">
        <w:trPr>
          <w:trHeight w:hRule="exact" w:val="370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0456D3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83DA74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609372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A054732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14:paraId="6052BA1D" w14:textId="77777777" w:rsidTr="000230A6">
        <w:trPr>
          <w:trHeight w:hRule="exact" w:val="3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E91EE3" w14:textId="77777777"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14:paraId="0C2F8A33" w14:textId="77777777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BAC798" w14:textId="77777777"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88802FC" w14:textId="77777777"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E7658D" w14:textId="77777777"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  <w:r w:rsidR="00D97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/Inventory</w:t>
            </w:r>
          </w:p>
        </w:tc>
      </w:tr>
      <w:tr w:rsidR="006A1D4F" w:rsidRPr="00BC3A4D" w14:paraId="177DF4FA" w14:textId="77777777" w:rsidTr="00FE058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D56DF1" w14:textId="77777777"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4E77EDC" w14:textId="77777777"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FA7C44" w14:textId="77777777"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0EBDBDDF" w14:textId="77777777" w:rsidTr="008D3F45">
        <w:trPr>
          <w:trHeight w:hRule="exact" w:val="406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62BDE1B" w14:textId="77777777"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r w:rsidR="00D97537">
              <w:rPr>
                <w:rFonts w:ascii="Times New Roman" w:hAnsi="Times New Roman" w:cs="Times New Roman"/>
                <w:sz w:val="18"/>
                <w:szCs w:val="18"/>
              </w:rPr>
              <w:t>/Inventory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F48FFE" w14:textId="77777777" w:rsidR="004E234C" w:rsidRPr="00CB35A0" w:rsidRDefault="004E234C" w:rsidP="006A1D4F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CB35A0">
              <w:rPr>
                <w:rFonts w:ascii="Times New Roman" w:hAnsi="Times New Roman" w:cs="Times New Roman"/>
                <w:szCs w:val="16"/>
              </w:rPr>
              <w:t xml:space="preserve">Note: If approved, </w:t>
            </w:r>
            <w:r w:rsidR="00D97537" w:rsidRPr="00CB35A0">
              <w:rPr>
                <w:rFonts w:ascii="Times New Roman" w:hAnsi="Times New Roman" w:cs="Times New Roman"/>
                <w:szCs w:val="16"/>
              </w:rPr>
              <w:t>item(s)</w:t>
            </w:r>
            <w:r w:rsidRPr="00CB35A0">
              <w:rPr>
                <w:rFonts w:ascii="Times New Roman" w:hAnsi="Times New Roman" w:cs="Times New Roman"/>
                <w:szCs w:val="16"/>
              </w:rPr>
              <w:t xml:space="preserve"> should be removed from ASB Inventory.</w:t>
            </w:r>
          </w:p>
          <w:p w14:paraId="2044E97A" w14:textId="77777777"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14:paraId="201D146B" w14:textId="77777777" w:rsidTr="00D3111E">
        <w:trPr>
          <w:trHeight w:hRule="exact" w:val="253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29D19B" w14:textId="77777777"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F5AE69F" w14:textId="77777777"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4E4E42" w14:textId="77777777"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14:paraId="546CB819" w14:textId="77777777" w:rsidTr="008D3F45">
        <w:trPr>
          <w:trHeight w:hRule="exact" w:val="45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A50991" w14:textId="77777777" w:rsidR="00DE252C" w:rsidRPr="00DE252C" w:rsidRDefault="00DE252C" w:rsidP="00185517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181FBD">
              <w:rPr>
                <w:rFonts w:ascii="Times New Roman" w:hAnsi="Times New Roman" w:cs="Times New Roman"/>
                <w:noProof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14:paraId="6F28AE2B" w14:textId="77777777" w:rsidTr="00391BD9">
        <w:trPr>
          <w:trHeight w:hRule="exact" w:val="170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9DF684D" w14:textId="77777777" w:rsidR="009902F5" w:rsidRDefault="0019559F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Approved in Student Body Council Meeting of </w:t>
            </w:r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60478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506B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Minutes are attached to this Request.</w:t>
            </w:r>
          </w:p>
          <w:p w14:paraId="3AB14E48" w14:textId="77777777" w:rsidR="0055506B" w:rsidRDefault="0055506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4E0BF" w14:textId="77777777" w:rsidR="00B00CC9" w:rsidRDefault="00C9274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7B62C" wp14:editId="55F46CC2">
                      <wp:simplePos x="0" y="0"/>
                      <wp:positionH relativeFrom="column">
                        <wp:posOffset>5992544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7C4D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9.95pt" to="53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D1FDA" wp14:editId="35BBABB6">
                      <wp:simplePos x="0" y="0"/>
                      <wp:positionH relativeFrom="column">
                        <wp:posOffset>3103831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F506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9.9pt" to="3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M7MmxvcAAAACQEAAA8AAAAAAAAAAAAAAAAACAQAAGRycy9kb3ducmV2Lnht&#10;bFBLBQYAAAAABAAEAPMAAAARBQAAAAA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743D3" wp14:editId="40B1E645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C74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BBF36" wp14:editId="20431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632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14:paraId="1EFEC8E5" w14:textId="77777777"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Signature of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ASB Treasurer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</w:t>
            </w:r>
            <w:r w:rsidR="00C92748">
              <w:rPr>
                <w:rFonts w:ascii="Times New Roman" w:hAnsi="Times New Roman" w:cs="Times New Roman"/>
                <w:sz w:val="18"/>
                <w:szCs w:val="18"/>
              </w:rPr>
              <w:t xml:space="preserve"> for Secondary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Date</w:t>
            </w:r>
          </w:p>
          <w:p w14:paraId="2F6DB3F0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CC140" w14:textId="77777777" w:rsidR="00DB024C" w:rsidRPr="00BC3A4D" w:rsidRDefault="0006540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806098" wp14:editId="5D0676F1">
                      <wp:simplePos x="0" y="0"/>
                      <wp:positionH relativeFrom="column">
                        <wp:posOffset>3768676</wp:posOffset>
                      </wp:positionH>
                      <wp:positionV relativeFrom="paragraph">
                        <wp:posOffset>123825</wp:posOffset>
                      </wp:positionV>
                      <wp:extent cx="1596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61976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9.75pt" to="42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GXtwEAAMMDAAAOAAAAZHJzL2Uyb0RvYy54bWysU8GOEzEMvSPxD1HudNpFXb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" strokecolor="#4f81bd [3204]" strokeweight="1pt"/>
                  </w:pict>
                </mc:Fallback>
              </mc:AlternateContent>
            </w:r>
            <w:r w:rsidR="000E265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0DDF94" wp14:editId="1B471D6A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120699</wp:posOffset>
                      </wp:positionV>
                      <wp:extent cx="675005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3023C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9.5pt" to="54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" strokecolor="#4f81bd" strokeweight="1pt"/>
                  </w:pict>
                </mc:Fallback>
              </mc:AlternateContent>
            </w:r>
            <w:r w:rsidR="00DB02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Signature of Financial Manager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(Required)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  <w:p w14:paraId="7EAE7D87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14:paraId="0712969D" w14:textId="77777777" w:rsidR="009902F5" w:rsidRPr="00BC3A4D" w:rsidRDefault="0019559F" w:rsidP="001955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402D86" wp14:editId="431F2221">
                      <wp:simplePos x="0" y="0"/>
                      <wp:positionH relativeFrom="column">
                        <wp:posOffset>4437770</wp:posOffset>
                      </wp:positionH>
                      <wp:positionV relativeFrom="paragraph">
                        <wp:posOffset>126218</wp:posOffset>
                      </wp:positionV>
                      <wp:extent cx="1125415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961E1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9.95pt" to="4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s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6D2B86" wp14:editId="232B7DDC">
                      <wp:simplePos x="0" y="0"/>
                      <wp:positionH relativeFrom="column">
                        <wp:posOffset>6034454</wp:posOffset>
                      </wp:positionH>
                      <wp:positionV relativeFrom="paragraph">
                        <wp:posOffset>126218</wp:posOffset>
                      </wp:positionV>
                      <wp:extent cx="675249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E7761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9.95pt" to="52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i+tw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883404" wp14:editId="4240682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125779</wp:posOffset>
                      </wp:positionV>
                      <wp:extent cx="14278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9C8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9.9pt" to="23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</w:t>
            </w:r>
            <w:r w:rsidR="000235A8">
              <w:rPr>
                <w:rFonts w:ascii="Times New Roman" w:hAnsi="Times New Roman" w:cs="Times New Roman"/>
                <w:sz w:val="18"/>
                <w:szCs w:val="18"/>
              </w:rPr>
              <w:t xml:space="preserve"> (if involved)</w: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District PTA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14:paraId="14109F5D" w14:textId="77777777" w:rsidTr="00F43A12">
        <w:trPr>
          <w:trHeight w:hRule="exact" w:val="30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AE9D1D" w14:textId="77777777"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14:paraId="73CE0DD1" w14:textId="77777777" w:rsidR="007F2387" w:rsidRDefault="007F2387" w:rsidP="00391BD9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4F22D" w14:textId="77777777" w:rsidR="00B23C06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Approval - ASB Event/Activity</w:t>
            </w:r>
            <w:r w:rsidR="00B23C06"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16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</w:p>
          <w:p w14:paraId="49FB8DE0" w14:textId="77777777" w:rsidR="00325638" w:rsidRDefault="00325638" w:rsidP="004D6535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A8EF" w14:textId="77777777" w:rsidR="00325638" w:rsidRDefault="00325638" w:rsidP="0032563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PTO/PTA Registration Status Current</w:t>
            </w:r>
            <w:r w:rsidR="005F1A0A"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/Registered</w:t>
            </w: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State DOJ?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Yes: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31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No: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04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Date Checked: ________________</w:t>
            </w:r>
          </w:p>
          <w:p w14:paraId="6023BB81" w14:textId="77777777" w:rsidR="00325638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D262B" w14:textId="77777777" w:rsidR="00966840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– PTA/PTO Event/Activity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2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r w:rsidR="003B4B3D">
              <w:rPr>
                <w:rFonts w:ascii="Times New Roman" w:hAnsi="Times New Roman" w:cs="Times New Roman"/>
                <w:sz w:val="18"/>
                <w:szCs w:val="18"/>
              </w:rPr>
              <w:t xml:space="preserve"> as to process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47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Comments:</w:t>
            </w:r>
          </w:p>
          <w:p w14:paraId="200E2573" w14:textId="77777777"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F80D8" w14:textId="77777777" w:rsidR="00630132" w:rsidRDefault="009B584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E86CD2" wp14:editId="5EA38729">
                      <wp:simplePos x="0" y="0"/>
                      <wp:positionH relativeFrom="column">
                        <wp:posOffset>5344111</wp:posOffset>
                      </wp:positionH>
                      <wp:positionV relativeFrom="paragraph">
                        <wp:posOffset>124460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5D7BF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9.8pt" to="48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8505B0" wp14:editId="043809F5">
                      <wp:simplePos x="0" y="0"/>
                      <wp:positionH relativeFrom="column">
                        <wp:posOffset>2364789</wp:posOffset>
                      </wp:positionH>
                      <wp:positionV relativeFrom="paragraph">
                        <wp:posOffset>137160</wp:posOffset>
                      </wp:positionV>
                      <wp:extent cx="1927225" cy="6985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37DE8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0.8pt" to="33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" strokecolor="#4f81bd [3204]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oordinating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inancial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anager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22BED708" w14:textId="77777777" w:rsidR="00B36A0D" w:rsidRDefault="00B36A0D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C0B5A" w14:textId="77777777" w:rsidR="00187CA7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2A762" wp14:editId="363C6153">
                      <wp:simplePos x="0" y="0"/>
                      <wp:positionH relativeFrom="column">
                        <wp:posOffset>4641899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C1F4C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9.9pt" to="51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6E7768" wp14:editId="39E7AAD9">
                      <wp:simplePos x="0" y="0"/>
                      <wp:positionH relativeFrom="column">
                        <wp:posOffset>2086659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47DCF"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9.9pt" to="3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" strokecolor="#4f81bd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Other Approvals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(if applicable)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:  M&amp;O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OEHS: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165C2D13" w14:textId="77777777" w:rsidR="00B36A0D" w:rsidRDefault="00B36A0D" w:rsidP="00B36A0D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A0046" w14:textId="77777777"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 and </w:t>
            </w:r>
            <w:r w:rsidR="00A34F02">
              <w:rPr>
                <w:rFonts w:ascii="Times New Roman" w:hAnsi="Times New Roman" w:cs="Times New Roman"/>
                <w:sz w:val="18"/>
                <w:szCs w:val="18"/>
              </w:rPr>
              <w:t>shared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14:paraId="71297D7B" w14:textId="77777777" w:rsidR="00934B61" w:rsidRDefault="005F62AC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14:paraId="5FBFC1C8" w14:textId="77777777" w:rsidR="00B23C06" w:rsidRDefault="00B23C06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For ASB or cooperative, if “On-Campus” and Third Part</w:t>
            </w:r>
            <w:r w:rsidR="00547714" w:rsidRPr="00934B6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Vendor/Business is involved, 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SBFS will forward to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Risk </w:t>
            </w:r>
            <w:r w:rsidR="002D5FC1" w:rsidRPr="00934B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 xml:space="preserve"> for approval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A79F749" w14:textId="77777777" w:rsidR="00F43A12" w:rsidRPr="009E0561" w:rsidRDefault="00F43A12" w:rsidP="00B26298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ASB, i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off-campus, SBFS will forward to Risk Managemen</w:t>
            </w:r>
            <w:r w:rsidR="001E245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approval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CBE5F37" w14:textId="77777777"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</w:r>
    </w:p>
    <w:sectPr w:rsidR="006E0E70" w:rsidRPr="00040D06" w:rsidSect="003B48F7">
      <w:headerReference w:type="default" r:id="rId10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76EC" w14:textId="77777777" w:rsidR="00DA034A" w:rsidRDefault="00DA034A">
      <w:r>
        <w:separator/>
      </w:r>
    </w:p>
  </w:endnote>
  <w:endnote w:type="continuationSeparator" w:id="0">
    <w:p w14:paraId="3F474438" w14:textId="77777777" w:rsidR="00DA034A" w:rsidRDefault="00D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070D" w14:textId="77777777" w:rsidR="00DA034A" w:rsidRDefault="00DA034A">
      <w:r>
        <w:separator/>
      </w:r>
    </w:p>
  </w:footnote>
  <w:footnote w:type="continuationSeparator" w:id="0">
    <w:p w14:paraId="13F1B951" w14:textId="77777777" w:rsidR="00DA034A" w:rsidRDefault="00D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71BE" w14:textId="77777777" w:rsidR="00255B1D" w:rsidRPr="00F23E6F" w:rsidRDefault="00255B1D" w:rsidP="00255B1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BUL-1633.2                                                     </w:t>
    </w:r>
    <w:r w:rsidRPr="000A46DF">
      <w:rPr>
        <w:rFonts w:ascii="Times New Roman" w:hAnsi="Times New Roman" w:cs="Times New Roman"/>
        <w:szCs w:val="18"/>
      </w:rPr>
      <w:t>Los Angeles Unified School District</w:t>
    </w:r>
    <w:r>
      <w:rPr>
        <w:rFonts w:ascii="Times New Roman" w:hAnsi="Times New Roman" w:cs="Times New Roman"/>
        <w:szCs w:val="18"/>
      </w:rPr>
      <w:t xml:space="preserve">                                                  Attachment B </w:t>
    </w:r>
  </w:p>
  <w:p w14:paraId="709F3E11" w14:textId="77777777" w:rsidR="00255B1D" w:rsidRDefault="00255B1D" w:rsidP="00255B1D">
    <w:pPr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Cs w:val="18"/>
      </w:rPr>
      <w:t xml:space="preserve">February 20, 2018                                                 </w:t>
    </w:r>
    <w:r w:rsidRPr="000A46DF">
      <w:rPr>
        <w:rFonts w:ascii="Times New Roman" w:hAnsi="Times New Roman" w:cs="Times New Roman"/>
        <w:szCs w:val="18"/>
      </w:rPr>
      <w:t>Student Body Finance Section</w:t>
    </w:r>
    <w:r>
      <w:rPr>
        <w:rFonts w:ascii="Times New Roman" w:hAnsi="Times New Roman" w:cs="Times New Roman"/>
        <w:szCs w:val="18"/>
      </w:rPr>
      <w:t xml:space="preserve">                                                    Form 34-EHJ-8</w:t>
    </w:r>
  </w:p>
  <w:p w14:paraId="281D0D49" w14:textId="77777777" w:rsidR="00F23E6F" w:rsidRPr="000A46DF" w:rsidRDefault="00F23E6F" w:rsidP="00255B1D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 xml:space="preserve">Request for Authorization </w:t>
    </w:r>
    <w:r w:rsidR="005948EC">
      <w:rPr>
        <w:rFonts w:ascii="Times New Roman" w:hAnsi="Times New Roman" w:cs="Times New Roman"/>
        <w:szCs w:val="18"/>
      </w:rPr>
      <w:t>–</w:t>
    </w:r>
    <w:r w:rsidRPr="000A46DF">
      <w:rPr>
        <w:rFonts w:ascii="Times New Roman" w:hAnsi="Times New Roman" w:cs="Times New Roman"/>
        <w:szCs w:val="18"/>
      </w:rPr>
      <w:t xml:space="preserve"> </w:t>
    </w:r>
    <w:r w:rsidR="005948EC">
      <w:rPr>
        <w:rFonts w:ascii="Times New Roman" w:hAnsi="Times New Roman" w:cs="Times New Roman"/>
        <w:szCs w:val="18"/>
      </w:rPr>
      <w:t xml:space="preserve">Secondary </w:t>
    </w:r>
    <w:r w:rsidR="00A4603C">
      <w:rPr>
        <w:rFonts w:ascii="Times New Roman" w:hAnsi="Times New Roman" w:cs="Times New Roman"/>
        <w:szCs w:val="18"/>
      </w:rPr>
      <w:t>Schools</w:t>
    </w:r>
    <w:r w:rsidR="00040D06">
      <w:rPr>
        <w:rFonts w:ascii="Times New Roman" w:hAnsi="Times New Roman" w:cs="Times New Roman"/>
        <w:szCs w:val="18"/>
      </w:rPr>
      <w:t xml:space="preserve">, </w:t>
    </w:r>
    <w:r w:rsidR="00205139">
      <w:rPr>
        <w:rFonts w:ascii="Times New Roman" w:hAnsi="Times New Roman" w:cs="Times New Roman"/>
        <w:szCs w:val="18"/>
      </w:rPr>
      <w:t xml:space="preserve">DACE Schools, </w:t>
    </w:r>
    <w:r w:rsidR="00040D06">
      <w:rPr>
        <w:rFonts w:ascii="Times New Roman" w:hAnsi="Times New Roman" w:cs="Times New Roman"/>
        <w:szCs w:val="18"/>
      </w:rPr>
      <w:t xml:space="preserve">PTA/PTO </w:t>
    </w:r>
    <w:r w:rsidR="005948EC">
      <w:rPr>
        <w:rFonts w:ascii="Times New Roman" w:hAnsi="Times New Roman" w:cs="Times New Roman"/>
        <w:szCs w:val="18"/>
      </w:rPr>
      <w:t>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54C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C4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616B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D1CB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KKfMkArqW7LwiUor0IHjTMMCa0=" w:salt="x0/aX2Pe/g/OCpXuhSWi3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00"/>
    <w:rsid w:val="00001029"/>
    <w:rsid w:val="0001296C"/>
    <w:rsid w:val="00013B68"/>
    <w:rsid w:val="00017C96"/>
    <w:rsid w:val="00020D8B"/>
    <w:rsid w:val="00021CE6"/>
    <w:rsid w:val="000230A6"/>
    <w:rsid w:val="000235A8"/>
    <w:rsid w:val="0002579B"/>
    <w:rsid w:val="00035FA4"/>
    <w:rsid w:val="00040D06"/>
    <w:rsid w:val="00046543"/>
    <w:rsid w:val="000522F3"/>
    <w:rsid w:val="00057E4F"/>
    <w:rsid w:val="00065405"/>
    <w:rsid w:val="00070235"/>
    <w:rsid w:val="00087291"/>
    <w:rsid w:val="000A0F2C"/>
    <w:rsid w:val="000A4018"/>
    <w:rsid w:val="000A46DF"/>
    <w:rsid w:val="000A6254"/>
    <w:rsid w:val="000B1637"/>
    <w:rsid w:val="000B33EA"/>
    <w:rsid w:val="000B7B5A"/>
    <w:rsid w:val="000C5CD4"/>
    <w:rsid w:val="000D08E7"/>
    <w:rsid w:val="000E2653"/>
    <w:rsid w:val="000E687E"/>
    <w:rsid w:val="001005F9"/>
    <w:rsid w:val="00107765"/>
    <w:rsid w:val="001160A1"/>
    <w:rsid w:val="00144E1E"/>
    <w:rsid w:val="00162371"/>
    <w:rsid w:val="0017412A"/>
    <w:rsid w:val="00181FBD"/>
    <w:rsid w:val="0018514B"/>
    <w:rsid w:val="00185517"/>
    <w:rsid w:val="00187CA7"/>
    <w:rsid w:val="0019559F"/>
    <w:rsid w:val="001B136C"/>
    <w:rsid w:val="001C3ABE"/>
    <w:rsid w:val="001D37AA"/>
    <w:rsid w:val="001D4A6C"/>
    <w:rsid w:val="001D5E53"/>
    <w:rsid w:val="001E245C"/>
    <w:rsid w:val="001F0892"/>
    <w:rsid w:val="001F40C3"/>
    <w:rsid w:val="001F4719"/>
    <w:rsid w:val="001F725F"/>
    <w:rsid w:val="00205139"/>
    <w:rsid w:val="002159B0"/>
    <w:rsid w:val="00215E85"/>
    <w:rsid w:val="00254423"/>
    <w:rsid w:val="00254FA0"/>
    <w:rsid w:val="00255B1D"/>
    <w:rsid w:val="002613E8"/>
    <w:rsid w:val="002754A7"/>
    <w:rsid w:val="0029084E"/>
    <w:rsid w:val="002A7590"/>
    <w:rsid w:val="002D3599"/>
    <w:rsid w:val="002D3F53"/>
    <w:rsid w:val="002D5FC1"/>
    <w:rsid w:val="002E4D5C"/>
    <w:rsid w:val="002E785E"/>
    <w:rsid w:val="00325638"/>
    <w:rsid w:val="00332B58"/>
    <w:rsid w:val="00340228"/>
    <w:rsid w:val="003551D9"/>
    <w:rsid w:val="00357870"/>
    <w:rsid w:val="003627E8"/>
    <w:rsid w:val="00363BB8"/>
    <w:rsid w:val="0036598F"/>
    <w:rsid w:val="0037540C"/>
    <w:rsid w:val="003912D4"/>
    <w:rsid w:val="00391BD9"/>
    <w:rsid w:val="00394EDD"/>
    <w:rsid w:val="003A66AF"/>
    <w:rsid w:val="003B48F7"/>
    <w:rsid w:val="003B4B3D"/>
    <w:rsid w:val="003D5B08"/>
    <w:rsid w:val="003E208B"/>
    <w:rsid w:val="004226E8"/>
    <w:rsid w:val="00425F56"/>
    <w:rsid w:val="00430CEE"/>
    <w:rsid w:val="00430E41"/>
    <w:rsid w:val="004321D1"/>
    <w:rsid w:val="00445686"/>
    <w:rsid w:val="00447422"/>
    <w:rsid w:val="00464867"/>
    <w:rsid w:val="004C21D6"/>
    <w:rsid w:val="004C30F6"/>
    <w:rsid w:val="004C5265"/>
    <w:rsid w:val="004D4045"/>
    <w:rsid w:val="004D6535"/>
    <w:rsid w:val="004D699E"/>
    <w:rsid w:val="004E234C"/>
    <w:rsid w:val="00503238"/>
    <w:rsid w:val="00504D2F"/>
    <w:rsid w:val="0050688A"/>
    <w:rsid w:val="00526B65"/>
    <w:rsid w:val="00547714"/>
    <w:rsid w:val="005525B9"/>
    <w:rsid w:val="00554EA2"/>
    <w:rsid w:val="0055506B"/>
    <w:rsid w:val="00560706"/>
    <w:rsid w:val="00577C32"/>
    <w:rsid w:val="00581434"/>
    <w:rsid w:val="00591350"/>
    <w:rsid w:val="00591766"/>
    <w:rsid w:val="00592870"/>
    <w:rsid w:val="005940E7"/>
    <w:rsid w:val="005948EC"/>
    <w:rsid w:val="005978EE"/>
    <w:rsid w:val="005B2F07"/>
    <w:rsid w:val="005B31BE"/>
    <w:rsid w:val="005C5628"/>
    <w:rsid w:val="005D665F"/>
    <w:rsid w:val="005D6BB9"/>
    <w:rsid w:val="005F1A0A"/>
    <w:rsid w:val="005F525C"/>
    <w:rsid w:val="005F62AC"/>
    <w:rsid w:val="005F7032"/>
    <w:rsid w:val="00601B24"/>
    <w:rsid w:val="00617D24"/>
    <w:rsid w:val="00622A9E"/>
    <w:rsid w:val="00630132"/>
    <w:rsid w:val="006305E3"/>
    <w:rsid w:val="006441D2"/>
    <w:rsid w:val="006669F3"/>
    <w:rsid w:val="00674A49"/>
    <w:rsid w:val="0068551F"/>
    <w:rsid w:val="00687DF4"/>
    <w:rsid w:val="006A1D4F"/>
    <w:rsid w:val="006A5CA3"/>
    <w:rsid w:val="006B0D26"/>
    <w:rsid w:val="006C0863"/>
    <w:rsid w:val="006C658D"/>
    <w:rsid w:val="006E0E70"/>
    <w:rsid w:val="006E2185"/>
    <w:rsid w:val="006E52C8"/>
    <w:rsid w:val="006F572C"/>
    <w:rsid w:val="00702382"/>
    <w:rsid w:val="007077D8"/>
    <w:rsid w:val="00726FAE"/>
    <w:rsid w:val="007349C4"/>
    <w:rsid w:val="00740BA3"/>
    <w:rsid w:val="00751354"/>
    <w:rsid w:val="0075791B"/>
    <w:rsid w:val="0076485C"/>
    <w:rsid w:val="00771CD7"/>
    <w:rsid w:val="007C07E5"/>
    <w:rsid w:val="007D2C40"/>
    <w:rsid w:val="007E3BD5"/>
    <w:rsid w:val="007E78DE"/>
    <w:rsid w:val="007F2387"/>
    <w:rsid w:val="0083193A"/>
    <w:rsid w:val="008447F8"/>
    <w:rsid w:val="00852399"/>
    <w:rsid w:val="00871650"/>
    <w:rsid w:val="00882832"/>
    <w:rsid w:val="008B0916"/>
    <w:rsid w:val="008B3B03"/>
    <w:rsid w:val="008C7C7F"/>
    <w:rsid w:val="008D3F45"/>
    <w:rsid w:val="008E2640"/>
    <w:rsid w:val="008F03FE"/>
    <w:rsid w:val="00900CAE"/>
    <w:rsid w:val="00902EE2"/>
    <w:rsid w:val="00903851"/>
    <w:rsid w:val="00933A2D"/>
    <w:rsid w:val="00934B61"/>
    <w:rsid w:val="00936153"/>
    <w:rsid w:val="00936C53"/>
    <w:rsid w:val="009410DF"/>
    <w:rsid w:val="00951128"/>
    <w:rsid w:val="00952213"/>
    <w:rsid w:val="00966840"/>
    <w:rsid w:val="0097551E"/>
    <w:rsid w:val="009756FD"/>
    <w:rsid w:val="00976F83"/>
    <w:rsid w:val="009808EB"/>
    <w:rsid w:val="00984F6A"/>
    <w:rsid w:val="009902F5"/>
    <w:rsid w:val="00997BE3"/>
    <w:rsid w:val="009A0730"/>
    <w:rsid w:val="009B5846"/>
    <w:rsid w:val="009C7375"/>
    <w:rsid w:val="009E0561"/>
    <w:rsid w:val="009E13E7"/>
    <w:rsid w:val="009E15F0"/>
    <w:rsid w:val="009E4BC9"/>
    <w:rsid w:val="009E523B"/>
    <w:rsid w:val="00A06355"/>
    <w:rsid w:val="00A15F60"/>
    <w:rsid w:val="00A24494"/>
    <w:rsid w:val="00A34F02"/>
    <w:rsid w:val="00A37F33"/>
    <w:rsid w:val="00A4603C"/>
    <w:rsid w:val="00A46BB9"/>
    <w:rsid w:val="00A541E0"/>
    <w:rsid w:val="00A72AEB"/>
    <w:rsid w:val="00A72BF1"/>
    <w:rsid w:val="00A75245"/>
    <w:rsid w:val="00A878CB"/>
    <w:rsid w:val="00A87BAB"/>
    <w:rsid w:val="00AA7A63"/>
    <w:rsid w:val="00AD62D3"/>
    <w:rsid w:val="00AE39D7"/>
    <w:rsid w:val="00AF1E03"/>
    <w:rsid w:val="00AF653F"/>
    <w:rsid w:val="00B00CC9"/>
    <w:rsid w:val="00B02C61"/>
    <w:rsid w:val="00B07E9C"/>
    <w:rsid w:val="00B23C06"/>
    <w:rsid w:val="00B24432"/>
    <w:rsid w:val="00B251B0"/>
    <w:rsid w:val="00B26298"/>
    <w:rsid w:val="00B36A0D"/>
    <w:rsid w:val="00B4503C"/>
    <w:rsid w:val="00B4630C"/>
    <w:rsid w:val="00B5044B"/>
    <w:rsid w:val="00B635F1"/>
    <w:rsid w:val="00B73E5F"/>
    <w:rsid w:val="00B94F33"/>
    <w:rsid w:val="00BA3C73"/>
    <w:rsid w:val="00BB0455"/>
    <w:rsid w:val="00BB59F3"/>
    <w:rsid w:val="00BB7E39"/>
    <w:rsid w:val="00BC0C19"/>
    <w:rsid w:val="00BC3A4D"/>
    <w:rsid w:val="00BD54E8"/>
    <w:rsid w:val="00BE46C9"/>
    <w:rsid w:val="00BE5386"/>
    <w:rsid w:val="00BF4F3A"/>
    <w:rsid w:val="00C155C7"/>
    <w:rsid w:val="00C254AA"/>
    <w:rsid w:val="00C27401"/>
    <w:rsid w:val="00C362A0"/>
    <w:rsid w:val="00C40A60"/>
    <w:rsid w:val="00C557C9"/>
    <w:rsid w:val="00C77D00"/>
    <w:rsid w:val="00C84EA6"/>
    <w:rsid w:val="00C85F62"/>
    <w:rsid w:val="00C90A5A"/>
    <w:rsid w:val="00C92748"/>
    <w:rsid w:val="00C9563D"/>
    <w:rsid w:val="00CA5E35"/>
    <w:rsid w:val="00CA7C4F"/>
    <w:rsid w:val="00CB35A0"/>
    <w:rsid w:val="00CC4844"/>
    <w:rsid w:val="00CF2A1F"/>
    <w:rsid w:val="00CF5ED8"/>
    <w:rsid w:val="00D023DE"/>
    <w:rsid w:val="00D1328A"/>
    <w:rsid w:val="00D252ED"/>
    <w:rsid w:val="00D3111E"/>
    <w:rsid w:val="00D5445E"/>
    <w:rsid w:val="00D56A69"/>
    <w:rsid w:val="00D56E63"/>
    <w:rsid w:val="00D6236B"/>
    <w:rsid w:val="00D63240"/>
    <w:rsid w:val="00D6382B"/>
    <w:rsid w:val="00D64A8C"/>
    <w:rsid w:val="00D8366E"/>
    <w:rsid w:val="00D93187"/>
    <w:rsid w:val="00D97537"/>
    <w:rsid w:val="00DA034A"/>
    <w:rsid w:val="00DB024C"/>
    <w:rsid w:val="00DB4D75"/>
    <w:rsid w:val="00DC4B52"/>
    <w:rsid w:val="00DC58A7"/>
    <w:rsid w:val="00DD3FDB"/>
    <w:rsid w:val="00DE252C"/>
    <w:rsid w:val="00DF1A69"/>
    <w:rsid w:val="00E17952"/>
    <w:rsid w:val="00E233BA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B0A84"/>
    <w:rsid w:val="00EC1A81"/>
    <w:rsid w:val="00EC4635"/>
    <w:rsid w:val="00EC63EB"/>
    <w:rsid w:val="00ED5A38"/>
    <w:rsid w:val="00ED76C7"/>
    <w:rsid w:val="00ED7E7F"/>
    <w:rsid w:val="00ED7F0F"/>
    <w:rsid w:val="00EF34EC"/>
    <w:rsid w:val="00F15863"/>
    <w:rsid w:val="00F1686A"/>
    <w:rsid w:val="00F23E6F"/>
    <w:rsid w:val="00F43A12"/>
    <w:rsid w:val="00F81B32"/>
    <w:rsid w:val="00F97698"/>
    <w:rsid w:val="00FB0686"/>
    <w:rsid w:val="00FD1492"/>
    <w:rsid w:val="00FD7C07"/>
    <w:rsid w:val="00FE0588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AE31BD"/>
  <w15:docId w15:val="{D41424FA-8C4D-4395-9F2F-4D61E20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C4"/>
    <w:rsid w:val="00011FB0"/>
    <w:rsid w:val="000717C4"/>
    <w:rsid w:val="000B0B5C"/>
    <w:rsid w:val="000B0CAF"/>
    <w:rsid w:val="0010142E"/>
    <w:rsid w:val="0015730A"/>
    <w:rsid w:val="0022076E"/>
    <w:rsid w:val="002A4681"/>
    <w:rsid w:val="00431D70"/>
    <w:rsid w:val="004F3350"/>
    <w:rsid w:val="007F16E1"/>
    <w:rsid w:val="008A51EE"/>
    <w:rsid w:val="009C1EDD"/>
    <w:rsid w:val="00A35580"/>
    <w:rsid w:val="00A634C4"/>
    <w:rsid w:val="00B06259"/>
    <w:rsid w:val="00B62138"/>
    <w:rsid w:val="00BF5795"/>
    <w:rsid w:val="00C877F0"/>
    <w:rsid w:val="00CD28FD"/>
    <w:rsid w:val="00D454E0"/>
    <w:rsid w:val="00DE3560"/>
    <w:rsid w:val="00E070F3"/>
    <w:rsid w:val="00E3188F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B1D86-A3C6-453D-AD70-CE9CC94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645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Anvi Kevany</cp:lastModifiedBy>
  <cp:revision>2</cp:revision>
  <cp:lastPrinted>2017-10-23T18:58:00Z</cp:lastPrinted>
  <dcterms:created xsi:type="dcterms:W3CDTF">2018-09-14T21:50:00Z</dcterms:created>
  <dcterms:modified xsi:type="dcterms:W3CDTF">2018-09-14T21:50:00Z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