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8"/>
        <w:gridCol w:w="60"/>
        <w:gridCol w:w="540"/>
        <w:gridCol w:w="1470"/>
        <w:gridCol w:w="1109"/>
        <w:gridCol w:w="781"/>
        <w:gridCol w:w="532"/>
        <w:gridCol w:w="218"/>
        <w:gridCol w:w="1236"/>
        <w:gridCol w:w="850"/>
        <w:gridCol w:w="1094"/>
        <w:gridCol w:w="2370"/>
      </w:tblGrid>
      <w:tr w:rsidR="00057E4F" w:rsidRPr="00BC3A4D" w14:paraId="728A86A4" w14:textId="77777777" w:rsidTr="006441D2">
        <w:trPr>
          <w:trHeight w:hRule="exact" w:val="288"/>
          <w:jc w:val="center"/>
        </w:trPr>
        <w:tc>
          <w:tcPr>
            <w:tcW w:w="5020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1C6F38" w14:textId="77777777" w:rsidR="00057E4F" w:rsidRPr="00BC3A4D" w:rsidRDefault="00057E4F" w:rsidP="00617D2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School: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388195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6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E392FB" w14:textId="77777777" w:rsidR="00057E4F" w:rsidRPr="00BC3A4D" w:rsidRDefault="00B86A82" w:rsidP="00B86A82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PTA/PTO Legal (Registered) Name</w:t>
            </w:r>
            <w:r w:rsidR="00057E4F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661211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C3A4D" w:rsidRPr="00BC3A4D" w14:paraId="70769129" w14:textId="77777777" w:rsidTr="006441D2">
        <w:trPr>
          <w:trHeight w:hRule="exact" w:val="334"/>
          <w:jc w:val="center"/>
        </w:trPr>
        <w:tc>
          <w:tcPr>
            <w:tcW w:w="448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5C2B27" w14:textId="77777777" w:rsidR="006E0E70" w:rsidRPr="00BC3A4D" w:rsidRDefault="00D56E63" w:rsidP="00D56E6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Local District</w:t>
            </w:r>
            <w:r w:rsid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691202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04E76" w14:textId="77777777" w:rsidR="006E0E70" w:rsidRPr="00BC3A4D" w:rsidRDefault="00D56E63" w:rsidP="00D56E6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Date:</w:t>
            </w:r>
            <w:r w:rsidR="00EA477C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0"/>
                  <w:sz w:val="18"/>
                  <w:szCs w:val="18"/>
                </w:rPr>
                <w:id w:val="106166474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477C" w:rsidRPr="000B4B1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31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ECFCB" w14:textId="77777777" w:rsidR="006E0E70" w:rsidRPr="00BC3A4D" w:rsidRDefault="0035351F" w:rsidP="00D56E6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PTA/PTO </w:t>
            </w:r>
            <w:r w:rsidR="00D56E63" w:rsidRPr="00BC3A4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Telephone:</w:t>
            </w:r>
            <w:sdt>
              <w:sdtPr>
                <w:rPr>
                  <w:rFonts w:ascii="Times New Roman" w:hAnsi="Times New Roman" w:cs="Times New Roman"/>
                  <w:spacing w:val="0"/>
                  <w:sz w:val="18"/>
                  <w:szCs w:val="18"/>
                </w:rPr>
                <w:id w:val="623042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5E53" w:rsidRPr="00BC3A4D" w14:paraId="4A01A4EF" w14:textId="77777777" w:rsidTr="006441D2">
        <w:trPr>
          <w:trHeight w:hRule="exact" w:val="288"/>
          <w:jc w:val="center"/>
        </w:trPr>
        <w:tc>
          <w:tcPr>
            <w:tcW w:w="10788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FABB9C0" w14:textId="77777777" w:rsidR="001D5E53" w:rsidRPr="00BC3A4D" w:rsidRDefault="001D5E53" w:rsidP="0001296C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Please check type of request (1 through 5):</w:t>
            </w:r>
          </w:p>
        </w:tc>
      </w:tr>
      <w:tr w:rsidR="001D5E53" w:rsidRPr="00BC3A4D" w14:paraId="5724904B" w14:textId="77777777" w:rsidTr="000A4018">
        <w:trPr>
          <w:trHeight w:hRule="exact" w:val="289"/>
          <w:jc w:val="center"/>
        </w:trPr>
        <w:tc>
          <w:tcPr>
            <w:tcW w:w="5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C2148C7" w14:textId="77777777" w:rsidR="001D5E53" w:rsidRPr="00BC3A4D" w:rsidRDefault="001D5E53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01296C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</w:tc>
        <w:sdt>
          <w:sdtPr>
            <w:rPr>
              <w:sz w:val="18"/>
              <w:szCs w:val="18"/>
            </w:rPr>
            <w:id w:val="76874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63F1DFF8" w14:textId="77777777" w:rsidR="001D5E53" w:rsidRPr="00BC3A4D" w:rsidRDefault="00BB59F3">
                <w:pPr>
                  <w:pStyle w:val="BodyCopy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60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12A1997" w14:textId="77777777" w:rsidR="001D5E53" w:rsidRPr="00BC3A4D" w:rsidRDefault="001D5E53" w:rsidP="007D2C40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Request </w:t>
            </w:r>
            <w:r w:rsidR="007D2C40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</w:t>
            </w: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hold a fundraising activity</w:t>
            </w:r>
          </w:p>
        </w:tc>
      </w:tr>
      <w:tr w:rsidR="006E0E70" w:rsidRPr="00BC3A4D" w14:paraId="7C3F9BB2" w14:textId="77777777" w:rsidTr="000A4018">
        <w:trPr>
          <w:trHeight w:hRule="exact" w:val="316"/>
          <w:jc w:val="center"/>
        </w:trPr>
        <w:tc>
          <w:tcPr>
            <w:tcW w:w="11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0C0704D" w14:textId="77777777" w:rsidR="006E0E70" w:rsidRPr="00BC3A4D" w:rsidRDefault="007D2C40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Sponsor</w:t>
            </w:r>
            <w:r w:rsidR="00001029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9660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1A118C1" w14:textId="77777777" w:rsidR="006E0E70" w:rsidRPr="00BC3A4D" w:rsidRDefault="007D2C40" w:rsidP="00EA477C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ASB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(student body)</w:t>
            </w:r>
            <w:r w:rsidR="00997BE3" w:rsidRPr="00BC3A4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160A1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8742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54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160A1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340228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4A6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>PTA/PTO</w:t>
            </w:r>
            <w:r w:rsidR="00997BE3" w:rsidRPr="00BC3A4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1160A1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285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1D4A6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>Cooperative (ASB &amp; PTA/PTO)</w:t>
            </w:r>
            <w:r w:rsidR="00997BE3" w:rsidRPr="00BC3A4D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="00EA477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645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1296C" w:rsidRPr="00BC3A4D" w14:paraId="3B4891BC" w14:textId="77777777" w:rsidTr="006441D2">
        <w:trPr>
          <w:trHeight w:hRule="exact" w:val="433"/>
          <w:jc w:val="center"/>
        </w:trPr>
        <w:tc>
          <w:tcPr>
            <w:tcW w:w="10788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F44F7F9" w14:textId="77777777" w:rsidR="005F7032" w:rsidRPr="00BC3A4D" w:rsidRDefault="005F7032" w:rsidP="005F7032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* 100% of proceeds must go to ASB       </w:t>
            </w:r>
            <w:r w:rsidR="00984F6A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**100% of proceeds can go to PTA/PTO    </w:t>
            </w:r>
          </w:p>
          <w:p w14:paraId="03E9CC20" w14:textId="77777777" w:rsidR="0001296C" w:rsidRPr="00BC3A4D" w:rsidRDefault="005F7032" w:rsidP="005F7032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***Proceeds must be split between ASB and PTA/PTO (% determined by principal prior to event</w:t>
            </w:r>
            <w:r w:rsidR="00254FA0" w:rsidRPr="00BC3A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54FA0" w:rsidRPr="00BC3A4D" w14:paraId="29EF69C4" w14:textId="77777777" w:rsidTr="006441D2">
        <w:trPr>
          <w:trHeight w:hRule="exact" w:val="280"/>
          <w:jc w:val="center"/>
        </w:trPr>
        <w:tc>
          <w:tcPr>
            <w:tcW w:w="259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A0BB648" w14:textId="77777777" w:rsidR="00254FA0" w:rsidRPr="00BC3A4D" w:rsidRDefault="00254FA0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Distribution of Proceeds</w:t>
            </w:r>
            <w:r w:rsidR="003912D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8190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5CD1F4" w14:textId="77777777" w:rsidR="00254FA0" w:rsidRPr="00BC3A4D" w:rsidRDefault="002E4D5C" w:rsidP="0004654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ASB Share </w:t>
            </w:r>
            <w:r w:rsidR="0004654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482458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46543" w:rsidRPr="000B4B1A">
                  <w:rPr>
                    <w:rStyle w:val="PlaceholderText"/>
                  </w:rPr>
                  <w:t>Click here to enter text.</w:t>
                </w:r>
              </w:sdtContent>
            </w:sdt>
            <w:r w:rsidR="0004654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%             PTA/PTO Share </w:t>
            </w:r>
            <w:r w:rsidR="0004654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117770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46543" w:rsidRPr="000B4B1A">
                  <w:rPr>
                    <w:rStyle w:val="PlaceholderText"/>
                  </w:rPr>
                  <w:t>Click here to enter text.</w:t>
                </w:r>
              </w:sdtContent>
            </w:sdt>
            <w:r w:rsidR="0004654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8C7C7F" w:rsidRPr="00BC3A4D" w14:paraId="274F7A7B" w14:textId="77777777" w:rsidTr="006441D2">
        <w:trPr>
          <w:trHeight w:hRule="exact" w:val="271"/>
          <w:jc w:val="center"/>
        </w:trPr>
        <w:tc>
          <w:tcPr>
            <w:tcW w:w="259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0B93BCC" w14:textId="77777777" w:rsidR="008C7C7F" w:rsidRPr="00BC3A4D" w:rsidRDefault="008C7C7F" w:rsidP="000E687E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Purpose of Fundraiser: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1733328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190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3D37F8C5" w14:textId="77777777" w:rsidR="008C7C7F" w:rsidRPr="000D08E7" w:rsidRDefault="00FF09E9" w:rsidP="003912D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B4B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87E" w:rsidRPr="00BC3A4D" w14:paraId="01F4A8F3" w14:textId="77777777" w:rsidTr="006441D2">
        <w:trPr>
          <w:trHeight w:hRule="exact" w:val="288"/>
          <w:jc w:val="center"/>
        </w:trPr>
        <w:tc>
          <w:tcPr>
            <w:tcW w:w="259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1A7D27" w14:textId="77777777" w:rsidR="000E687E" w:rsidRPr="00BC3A4D" w:rsidRDefault="000E687E" w:rsidP="003912D4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Description of Fundraiser: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291863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190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26400B0D" w14:textId="77777777" w:rsidR="000E687E" w:rsidRPr="000D08E7" w:rsidRDefault="00FF09E9" w:rsidP="003912D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B4B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0E70" w:rsidRPr="00BC3A4D" w14:paraId="46AE9774" w14:textId="77777777" w:rsidTr="004226E8">
        <w:trPr>
          <w:trHeight w:hRule="exact" w:val="217"/>
          <w:jc w:val="center"/>
        </w:trPr>
        <w:tc>
          <w:tcPr>
            <w:tcW w:w="10788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0220BC" w14:textId="77777777" w:rsidR="006E0E70" w:rsidRPr="00BC3A4D" w:rsidRDefault="00DD3FDB" w:rsidP="003912D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</w:t>
            </w:r>
            <w:r w:rsidR="003912D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tails</w:t>
            </w: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of Fundraising Activity</w:t>
            </w:r>
            <w:r w:rsidR="004321D1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7349C4" w:rsidRPr="00BC3A4D" w14:paraId="7EF15CCA" w14:textId="77777777" w:rsidTr="006441D2">
        <w:trPr>
          <w:trHeight w:hRule="exact" w:val="1036"/>
          <w:jc w:val="center"/>
        </w:trPr>
        <w:tc>
          <w:tcPr>
            <w:tcW w:w="6474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F50EBD" w14:textId="77777777" w:rsidR="009E15F0" w:rsidRPr="00BC3A4D" w:rsidRDefault="000522F3" w:rsidP="00FB0686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Begin Date: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91007966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3599" w:rsidRPr="000B4B1A">
                  <w:rPr>
                    <w:rStyle w:val="PlaceholderText"/>
                  </w:rPr>
                  <w:t>Click here to enter a date.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        End Date: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5356301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3599" w:rsidRPr="000B4B1A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7E433B14" w14:textId="77777777" w:rsidR="006E0E70" w:rsidRPr="00BC3A4D" w:rsidRDefault="00FB0686" w:rsidP="000522F3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522F3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Fundraising activities should not exceed </w:t>
            </w:r>
            <w:r w:rsidR="009756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522F3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consecutive weeks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43E66F9" w14:textId="77777777" w:rsidR="00FB0686" w:rsidRPr="00BC3A4D" w:rsidRDefault="00FB0686" w:rsidP="000522F3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015047" w14:textId="77777777" w:rsidR="00FB0686" w:rsidRPr="00BC3A4D" w:rsidRDefault="00FB0686" w:rsidP="00FB0686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Time of Day:</w:t>
            </w:r>
            <w:r w:rsidR="002754A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935463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27163F8" w14:textId="77777777" w:rsidR="00591766" w:rsidRPr="00BC3A4D" w:rsidRDefault="00591766" w:rsidP="00591766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(Fundraising activities cannot occur during instructional time)</w:t>
            </w:r>
          </w:p>
          <w:p w14:paraId="3315196E" w14:textId="77777777" w:rsidR="00591766" w:rsidRPr="00BC3A4D" w:rsidRDefault="00591766" w:rsidP="00FB0686">
            <w:pPr>
              <w:pStyle w:val="BodyCopy"/>
              <w:rPr>
                <w:sz w:val="18"/>
                <w:szCs w:val="18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7D5FDC" w14:textId="77777777" w:rsidR="006E0E70" w:rsidRPr="00BC3A4D" w:rsidRDefault="009E15F0" w:rsidP="000522F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On Campus:   Yes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539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9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1F089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No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19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37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3D35F07" w14:textId="77777777" w:rsidR="009E15F0" w:rsidRPr="00BC3A4D" w:rsidRDefault="00FB0686" w:rsidP="0016237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Specific Location:</w:t>
            </w:r>
            <w:r w:rsidR="009511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662592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1128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1A81" w:rsidRPr="00BC3A4D" w14:paraId="7511437E" w14:textId="77777777" w:rsidTr="00AF4FA8">
        <w:trPr>
          <w:trHeight w:hRule="exact" w:val="667"/>
          <w:jc w:val="center"/>
        </w:trPr>
        <w:tc>
          <w:tcPr>
            <w:tcW w:w="10788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C81BC01" w14:textId="77777777" w:rsidR="00EC1A81" w:rsidRPr="00BC3A4D" w:rsidRDefault="00EC1A81" w:rsidP="00EC1A8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If “On-Campus”, is any third party vendor/business involved?   Yes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1774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No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8245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8162756" w14:textId="77777777" w:rsidR="00EC1A81" w:rsidRPr="00BC3A4D" w:rsidRDefault="009C7375" w:rsidP="00EC1A8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If yes, please provide name of vendor/business and description of services provided: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542083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4EFF831" w14:textId="77777777" w:rsidR="009C7375" w:rsidRPr="00BC3A4D" w:rsidRDefault="009C7375" w:rsidP="00EC1A81">
            <w:pPr>
              <w:pStyle w:val="BodyCopy"/>
              <w:rPr>
                <w:sz w:val="18"/>
                <w:szCs w:val="18"/>
              </w:rPr>
            </w:pPr>
          </w:p>
        </w:tc>
      </w:tr>
      <w:tr w:rsidR="006E0E70" w:rsidRPr="00BC3A4D" w14:paraId="74C61B2C" w14:textId="77777777" w:rsidTr="00AF4FA8">
        <w:trPr>
          <w:trHeight w:hRule="exact" w:val="451"/>
          <w:jc w:val="center"/>
        </w:trPr>
        <w:tc>
          <w:tcPr>
            <w:tcW w:w="10788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25734DB" w14:textId="77777777" w:rsidR="006E0E70" w:rsidRDefault="000E687E" w:rsidP="002159B0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Sources of Revenue</w:t>
            </w:r>
            <w:r w:rsidR="009E13E7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739AD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E739AD" w:rsidRPr="00BC3A4D">
              <w:rPr>
                <w:rFonts w:ascii="Times New Roman" w:hAnsi="Times New Roman" w:cs="Times New Roman"/>
                <w:sz w:val="18"/>
                <w:szCs w:val="18"/>
              </w:rPr>
              <w:t>(i.e catalog name, games, concess</w:t>
            </w:r>
            <w:r w:rsidR="009E13E7" w:rsidRPr="00BC3A4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739AD" w:rsidRPr="00BC3A4D">
              <w:rPr>
                <w:rFonts w:ascii="Times New Roman" w:hAnsi="Times New Roman" w:cs="Times New Roman"/>
                <w:sz w:val="18"/>
                <w:szCs w:val="18"/>
              </w:rPr>
              <w:t>ons, enter</w:t>
            </w:r>
            <w:r w:rsidR="009E13E7" w:rsidRPr="00BC3A4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E739AD" w:rsidRPr="00BC3A4D">
              <w:rPr>
                <w:rFonts w:ascii="Times New Roman" w:hAnsi="Times New Roman" w:cs="Times New Roman"/>
                <w:sz w:val="18"/>
                <w:szCs w:val="18"/>
              </w:rPr>
              <w:t>ainment, items sold)</w:t>
            </w:r>
            <w:r w:rsidR="006E52C8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245180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693879B" w14:textId="77777777" w:rsidR="00CF5ED8" w:rsidRPr="00BC3A4D" w:rsidRDefault="00CF5ED8" w:rsidP="002159B0">
            <w:pPr>
              <w:pStyle w:val="BodyCopy"/>
              <w:rPr>
                <w:sz w:val="18"/>
                <w:szCs w:val="18"/>
              </w:rPr>
            </w:pPr>
          </w:p>
        </w:tc>
      </w:tr>
      <w:tr w:rsidR="006E0E70" w:rsidRPr="00BC3A4D" w14:paraId="2BE9CC8B" w14:textId="77777777" w:rsidTr="0002579B">
        <w:trPr>
          <w:trHeight w:hRule="exact" w:val="370"/>
          <w:jc w:val="center"/>
        </w:trPr>
        <w:tc>
          <w:tcPr>
            <w:tcW w:w="10788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F0D6D54" w14:textId="77777777" w:rsidR="006E0E70" w:rsidRPr="001F0892" w:rsidRDefault="002159B0" w:rsidP="002159B0">
            <w:pPr>
              <w:pStyle w:val="BodyCopy"/>
              <w:rPr>
                <w:rFonts w:ascii="Times New Roman" w:hAnsi="Times New Roman" w:cs="Times New Roman"/>
                <w:szCs w:val="16"/>
              </w:rPr>
            </w:pPr>
            <w:r w:rsidRPr="001F0892">
              <w:rPr>
                <w:rFonts w:ascii="Times New Roman" w:hAnsi="Times New Roman" w:cs="Times New Roman"/>
                <w:szCs w:val="16"/>
              </w:rPr>
              <w:t>Notes:  Elementary schools do not have Retail Sales Permits</w:t>
            </w:r>
            <w:r w:rsidR="001F0892">
              <w:rPr>
                <w:rFonts w:ascii="Times New Roman" w:hAnsi="Times New Roman" w:cs="Times New Roman"/>
                <w:szCs w:val="16"/>
              </w:rPr>
              <w:t>. V</w:t>
            </w:r>
            <w:r w:rsidR="001F0892" w:rsidRPr="001F0892">
              <w:rPr>
                <w:rFonts w:ascii="Times New Roman" w:hAnsi="Times New Roman" w:cs="Times New Roman"/>
                <w:szCs w:val="16"/>
              </w:rPr>
              <w:t>endor</w:t>
            </w:r>
            <w:r w:rsidR="001F0892">
              <w:rPr>
                <w:rFonts w:ascii="Times New Roman" w:hAnsi="Times New Roman" w:cs="Times New Roman"/>
                <w:szCs w:val="16"/>
              </w:rPr>
              <w:t xml:space="preserve"> must</w:t>
            </w:r>
            <w:r w:rsidR="001F0892" w:rsidRPr="001F0892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6A5CA3">
              <w:rPr>
                <w:rFonts w:ascii="Times New Roman" w:hAnsi="Times New Roman" w:cs="Times New Roman"/>
                <w:szCs w:val="16"/>
              </w:rPr>
              <w:t>pay</w:t>
            </w:r>
            <w:r w:rsidRPr="001F0892">
              <w:rPr>
                <w:rFonts w:ascii="Times New Roman" w:hAnsi="Times New Roman" w:cs="Times New Roman"/>
                <w:szCs w:val="16"/>
              </w:rPr>
              <w:t xml:space="preserve"> sales tax</w:t>
            </w:r>
            <w:r w:rsidR="006A5CA3">
              <w:rPr>
                <w:rFonts w:ascii="Times New Roman" w:hAnsi="Times New Roman" w:cs="Times New Roman"/>
                <w:szCs w:val="16"/>
              </w:rPr>
              <w:t xml:space="preserve"> for fundraisers with taxable items</w:t>
            </w:r>
            <w:r w:rsidR="00933A2D" w:rsidRPr="001F0892">
              <w:rPr>
                <w:rFonts w:ascii="Times New Roman" w:hAnsi="Times New Roman" w:cs="Times New Roman"/>
                <w:szCs w:val="16"/>
              </w:rPr>
              <w:t>.</w:t>
            </w:r>
            <w:r w:rsidR="006A5CA3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1F0892">
              <w:rPr>
                <w:rFonts w:ascii="Times New Roman" w:hAnsi="Times New Roman" w:cs="Times New Roman"/>
                <w:szCs w:val="16"/>
              </w:rPr>
              <w:t xml:space="preserve"> If tickets are used, please complete form 63.E.61 Perpetual Inventory of Tickets </w:t>
            </w:r>
            <w:r w:rsidR="006441D2">
              <w:rPr>
                <w:rFonts w:ascii="Times New Roman" w:hAnsi="Times New Roman" w:cs="Times New Roman"/>
                <w:szCs w:val="16"/>
              </w:rPr>
              <w:t>&amp;</w:t>
            </w:r>
            <w:r w:rsidRPr="001F0892">
              <w:rPr>
                <w:rFonts w:ascii="Times New Roman" w:hAnsi="Times New Roman" w:cs="Times New Roman"/>
                <w:szCs w:val="16"/>
              </w:rPr>
              <w:t xml:space="preserve"> either a House Council Form (63.E.65) or Cash Admission Report Form (63.E.63) </w:t>
            </w:r>
          </w:p>
          <w:p w14:paraId="71282394" w14:textId="77777777" w:rsidR="002159B0" w:rsidRPr="00BC3A4D" w:rsidRDefault="002159B0" w:rsidP="002159B0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2D3" w:rsidRPr="00BC3A4D" w14:paraId="02E21315" w14:textId="77777777" w:rsidTr="000A4018">
        <w:trPr>
          <w:trHeight w:hRule="exact" w:val="288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358BA00" w14:textId="77777777" w:rsidR="00AD62D3" w:rsidRPr="00BC3A4D" w:rsidRDefault="00AD62D3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</w:t>
            </w:r>
          </w:p>
        </w:tc>
        <w:sdt>
          <w:sdtPr>
            <w:rPr>
              <w:sz w:val="18"/>
              <w:szCs w:val="18"/>
            </w:rPr>
            <w:id w:val="193786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3DE4731C" w14:textId="77777777" w:rsidR="00AD62D3" w:rsidRPr="00BC3A4D" w:rsidRDefault="00BB59F3">
                <w:pPr>
                  <w:pStyle w:val="BodyCopy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60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020BC3D" w14:textId="77777777" w:rsidR="00AD62D3" w:rsidRPr="00BC3A4D" w:rsidRDefault="00E3623F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Request for Expenditure</w:t>
            </w:r>
          </w:p>
        </w:tc>
      </w:tr>
      <w:tr w:rsidR="003D5B08" w:rsidRPr="00BC3A4D" w14:paraId="3D0E7D21" w14:textId="77777777" w:rsidTr="006441D2">
        <w:trPr>
          <w:trHeight w:hRule="exact" w:val="253"/>
          <w:jc w:val="center"/>
        </w:trPr>
        <w:tc>
          <w:tcPr>
            <w:tcW w:w="7324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602B278" w14:textId="77777777" w:rsidR="003D5B08" w:rsidRPr="00BC3A4D" w:rsidRDefault="00E3623F" w:rsidP="00C155C7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Vendo</w:t>
            </w:r>
            <w:r w:rsidR="00C155C7">
              <w:rPr>
                <w:rFonts w:ascii="Times New Roman" w:hAnsi="Times New Roman" w:cs="Times New Roman"/>
                <w:sz w:val="18"/>
                <w:szCs w:val="18"/>
              </w:rPr>
              <w:t>r/Contractor*</w:t>
            </w:r>
            <w:r w:rsidR="003D5B08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141017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6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0858365" w14:textId="77777777" w:rsidR="003D5B08" w:rsidRPr="00BC3A4D" w:rsidRDefault="003D5B0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Amount:</w:t>
            </w:r>
            <w:r w:rsidR="000A6254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$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272805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E0E70" w:rsidRPr="00BC3A4D" w14:paraId="33C1F88A" w14:textId="77777777" w:rsidTr="00AF4FA8">
        <w:trPr>
          <w:trHeight w:hRule="exact" w:val="613"/>
          <w:jc w:val="center"/>
        </w:trPr>
        <w:tc>
          <w:tcPr>
            <w:tcW w:w="10788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FE320BE" w14:textId="77777777" w:rsidR="00C155C7" w:rsidRDefault="00E3623F" w:rsidP="002A7590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C155C7">
              <w:rPr>
                <w:rFonts w:ascii="Times New Roman" w:hAnsi="Times New Roman" w:cs="Times New Roman"/>
                <w:sz w:val="18"/>
                <w:szCs w:val="18"/>
              </w:rPr>
              <w:t xml:space="preserve">escription: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78273154"/>
                <w:showingPlcHdr/>
                <w:text/>
              </w:sdtPr>
              <w:sdtEndPr/>
              <w:sdtContent>
                <w:r w:rsidR="00C155C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76C1D58" w14:textId="77777777" w:rsidR="006E0E70" w:rsidRDefault="006E0E70" w:rsidP="00AF4FA8">
            <w:pPr>
              <w:pStyle w:val="BodyCopy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AEB0C8" w14:textId="77777777" w:rsidR="00AF4FA8" w:rsidRDefault="00AF4FA8" w:rsidP="00AF4FA8">
            <w:pPr>
              <w:pStyle w:val="BodyCopy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C0AD38" w14:textId="77777777" w:rsidR="00C155C7" w:rsidRPr="00592870" w:rsidRDefault="00C155C7" w:rsidP="00C155C7">
            <w:pPr>
              <w:pStyle w:val="BodyCopy"/>
              <w:rPr>
                <w:rFonts w:ascii="Times New Roman" w:hAnsi="Times New Roman" w:cs="Times New Roman"/>
                <w:sz w:val="14"/>
                <w:szCs w:val="14"/>
              </w:rPr>
            </w:pPr>
            <w:r w:rsidRPr="00592870">
              <w:rPr>
                <w:rFonts w:ascii="Times New Roman" w:hAnsi="Times New Roman" w:cs="Times New Roman"/>
                <w:sz w:val="14"/>
                <w:szCs w:val="14"/>
              </w:rPr>
              <w:t>*If services are provided, a W9 must be completed and submitted with Request for Authorization.  Risk Mgt approval may also be required</w:t>
            </w:r>
            <w:r w:rsidR="00592870">
              <w:rPr>
                <w:rFonts w:ascii="Times New Roman" w:hAnsi="Times New Roman" w:cs="Times New Roman"/>
                <w:sz w:val="14"/>
                <w:szCs w:val="14"/>
              </w:rPr>
              <w:t xml:space="preserve"> for insurance purposes</w:t>
            </w:r>
            <w:r w:rsidRPr="0059287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BB7E39" w:rsidRPr="00BC3A4D" w14:paraId="47850F26" w14:textId="77777777" w:rsidTr="000A4018">
        <w:trPr>
          <w:trHeight w:hRule="exact" w:val="271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3688CA4" w14:textId="77777777" w:rsidR="00BB7E39" w:rsidRPr="00BC3A4D" w:rsidRDefault="00BB7E39" w:rsidP="00BB7E39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7828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4CE8467F" w14:textId="77777777" w:rsidR="00BB7E39" w:rsidRPr="00BC3A4D" w:rsidRDefault="00BB59F3" w:rsidP="00BB7E39">
                <w:pPr>
                  <w:pStyle w:val="BodyCopy"/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</w:rPr>
                </w:pPr>
                <w:r w:rsidRPr="00BB59F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60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5E54497" w14:textId="77777777" w:rsidR="00BB7E39" w:rsidRPr="00BC3A4D" w:rsidRDefault="00BB7E39" w:rsidP="00EF34EC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Receive a </w:t>
            </w:r>
            <w:r w:rsidR="00EF34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Cash or </w:t>
            </w:r>
            <w:r w:rsidR="00035FA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Non-monetary </w:t>
            </w:r>
            <w:r w:rsidR="00EC63EB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</w:t>
            </w:r>
            <w:r w:rsidR="00035FA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onation</w:t>
            </w:r>
          </w:p>
        </w:tc>
      </w:tr>
      <w:tr w:rsidR="00035FA4" w:rsidRPr="00BC3A4D" w14:paraId="30784FB7" w14:textId="77777777" w:rsidTr="006C0863">
        <w:trPr>
          <w:trHeight w:hRule="exact" w:val="271"/>
          <w:jc w:val="center"/>
        </w:trPr>
        <w:tc>
          <w:tcPr>
            <w:tcW w:w="8418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6A30AC8" w14:textId="77777777"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Donor/Vendor:</w:t>
            </w:r>
            <w:r w:rsidR="002754A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020916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7E17CAA" w14:textId="77777777"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Amount: $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938950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5FA4" w:rsidRPr="00BC3A4D" w14:paraId="014F697D" w14:textId="77777777" w:rsidTr="006C0863">
        <w:trPr>
          <w:trHeight w:hRule="exact" w:val="442"/>
          <w:jc w:val="center"/>
        </w:trPr>
        <w:tc>
          <w:tcPr>
            <w:tcW w:w="370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296DDAD" w14:textId="77777777"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Item: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906713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0C2E02F" w14:textId="77777777"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Make: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959420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8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F1F369B" w14:textId="77777777"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Model: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631508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B7E8F62" w14:textId="77777777"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Serial #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676228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B0D26" w:rsidRPr="00BC3A4D" w14:paraId="1DD50843" w14:textId="77777777" w:rsidTr="00AF4FA8">
        <w:trPr>
          <w:trHeight w:hRule="exact" w:val="370"/>
          <w:jc w:val="center"/>
        </w:trPr>
        <w:tc>
          <w:tcPr>
            <w:tcW w:w="10788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E8E8D71" w14:textId="77777777" w:rsidR="006B0D26" w:rsidRPr="00BC3A4D" w:rsidRDefault="006B0D26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Purpose: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697427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6A69" w:rsidRPr="00BC3A4D" w14:paraId="6981073A" w14:textId="77777777" w:rsidTr="000A4018">
        <w:trPr>
          <w:trHeight w:hRule="exact" w:val="288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0AAB9F9" w14:textId="77777777" w:rsidR="00D56A69" w:rsidRPr="00BC3A4D" w:rsidRDefault="00852399" w:rsidP="00852399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D56A69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-35819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00AD51D0" w14:textId="77777777" w:rsidR="00D56A69" w:rsidRPr="00BC3A4D" w:rsidRDefault="00BB59F3">
                <w:pPr>
                  <w:pStyle w:val="BodyCopy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60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4284F90" w14:textId="77777777" w:rsidR="00D56A69" w:rsidRPr="00BC3A4D" w:rsidRDefault="00D56A69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Transfer or Dispose of Student Body Owned Equipment</w:t>
            </w:r>
          </w:p>
        </w:tc>
      </w:tr>
      <w:tr w:rsidR="006A1D4F" w:rsidRPr="00BC3A4D" w14:paraId="2532DD1F" w14:textId="77777777" w:rsidTr="000A4018">
        <w:trPr>
          <w:trHeight w:hRule="exact" w:val="288"/>
          <w:jc w:val="center"/>
        </w:trPr>
        <w:tc>
          <w:tcPr>
            <w:tcW w:w="11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5FF1F17" w14:textId="77777777" w:rsidR="006A1D4F" w:rsidRPr="00BC3A4D" w:rsidRDefault="006A1D4F" w:rsidP="000A401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Recipient</w:t>
            </w:r>
            <w:r w:rsidR="000A401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590989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90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77587D6F" w14:textId="77777777" w:rsidR="006A1D4F" w:rsidRPr="00BC3A4D" w:rsidRDefault="000D08E7">
                <w:pPr>
                  <w:pStyle w:val="BodyCopy"/>
                  <w:rPr>
                    <w:sz w:val="18"/>
                    <w:szCs w:val="18"/>
                  </w:rPr>
                </w:pPr>
                <w:r w:rsidRPr="000B4B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8D1017D" w14:textId="77777777" w:rsidR="006A1D4F" w:rsidRPr="00BC3A4D" w:rsidRDefault="006A1D4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  <w:r w:rsidR="00E233B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$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451006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E0E70" w:rsidRPr="00BC3A4D" w14:paraId="5E4786A3" w14:textId="77777777" w:rsidTr="006441D2">
        <w:trPr>
          <w:trHeight w:hRule="exact" w:val="595"/>
          <w:jc w:val="center"/>
        </w:trPr>
        <w:tc>
          <w:tcPr>
            <w:tcW w:w="10788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B59B765" w14:textId="77777777" w:rsidR="006E0E70" w:rsidRPr="00BC3A4D" w:rsidRDefault="006A1D4F" w:rsidP="006A1D4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Equipment Description:</w:t>
            </w:r>
            <w:r w:rsidR="004E234C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854464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00CC9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BDD5BF5" w14:textId="77777777" w:rsidR="004E234C" w:rsidRPr="00BC3A4D" w:rsidRDefault="004E234C" w:rsidP="006A1D4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D9DAB" w14:textId="77777777" w:rsidR="004E234C" w:rsidRPr="00BC3A4D" w:rsidRDefault="004E234C" w:rsidP="006A1D4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Note: If approved, equipment should be removed from ASB Inventory list.</w:t>
            </w:r>
          </w:p>
          <w:p w14:paraId="193696E5" w14:textId="77777777" w:rsidR="004E234C" w:rsidRPr="00BC3A4D" w:rsidRDefault="004E234C" w:rsidP="006A1D4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52C" w:rsidRPr="00BC3A4D" w14:paraId="707B1F99" w14:textId="77777777" w:rsidTr="00771CD7">
        <w:trPr>
          <w:trHeight w:hRule="exact" w:val="262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90504EF" w14:textId="77777777" w:rsidR="00DE252C" w:rsidRDefault="00DE252C" w:rsidP="00771CD7">
            <w:pPr>
              <w:pStyle w:val="BodyCopy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DF1A69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noProof/>
              <w:sz w:val="18"/>
              <w:szCs w:val="18"/>
            </w:rPr>
            <w:id w:val="-113024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509B5057" w14:textId="77777777" w:rsidR="00DE252C" w:rsidRPr="00BB59F3" w:rsidRDefault="00BB59F3" w:rsidP="00771CD7">
                <w:pPr>
                  <w:pStyle w:val="BodyCopy"/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60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165FBD5" w14:textId="77777777" w:rsidR="00DE252C" w:rsidRPr="00DE252C" w:rsidRDefault="00DE252C" w:rsidP="00771CD7">
            <w:pPr>
              <w:pStyle w:val="BodyCopy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</w:pPr>
            <w:r w:rsidRPr="00DE252C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  <w:t>Other</w:t>
            </w:r>
          </w:p>
        </w:tc>
      </w:tr>
      <w:tr w:rsidR="00DE252C" w:rsidRPr="00BC3A4D" w14:paraId="23BAE35B" w14:textId="77777777" w:rsidTr="00D70BC8">
        <w:trPr>
          <w:trHeight w:hRule="exact" w:val="352"/>
          <w:jc w:val="center"/>
        </w:trPr>
        <w:tc>
          <w:tcPr>
            <w:tcW w:w="10788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E782F49" w14:textId="77777777" w:rsidR="00DE252C" w:rsidRPr="00DE252C" w:rsidRDefault="00DE252C" w:rsidP="00CE69D1">
            <w:pPr>
              <w:pStyle w:val="BodyCopy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D</w:t>
            </w:r>
            <w:r w:rsidR="00CE69D1">
              <w:rPr>
                <w:rFonts w:ascii="Times New Roman" w:hAnsi="Times New Roman" w:cs="Times New Roman"/>
                <w:noProof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scription:</w:t>
            </w:r>
            <w:r w:rsidR="000D08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id w:val="13044192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E69D1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02F5" w:rsidRPr="00BC3A4D" w14:paraId="5179C3CD" w14:textId="77777777" w:rsidTr="0037540C">
        <w:trPr>
          <w:trHeight w:hRule="exact" w:val="1306"/>
          <w:jc w:val="center"/>
        </w:trPr>
        <w:tc>
          <w:tcPr>
            <w:tcW w:w="10788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3B0D9BF" w14:textId="77777777" w:rsidR="009902F5" w:rsidRDefault="009902F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9E5D5D" w14:textId="77777777" w:rsidR="00B00CC9" w:rsidRDefault="00B00CC9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8DECA5" wp14:editId="39BC40B8">
                      <wp:simplePos x="0" y="0"/>
                      <wp:positionH relativeFrom="column">
                        <wp:posOffset>5259119</wp:posOffset>
                      </wp:positionH>
                      <wp:positionV relativeFrom="paragraph">
                        <wp:posOffset>126365</wp:posOffset>
                      </wp:positionV>
                      <wp:extent cx="766445" cy="0"/>
                      <wp:effectExtent l="0" t="0" r="1460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2C4FCE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1pt,9.95pt" to="47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" strokecolor="#4f81bd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0BB754" wp14:editId="0A84B4E3">
                      <wp:simplePos x="0" y="0"/>
                      <wp:positionH relativeFrom="column">
                        <wp:posOffset>3232834</wp:posOffset>
                      </wp:positionH>
                      <wp:positionV relativeFrom="paragraph">
                        <wp:posOffset>125730</wp:posOffset>
                      </wp:positionV>
                      <wp:extent cx="1701800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17AA6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5pt,9.9pt" to="3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" strokecolor="#4f81bd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1C11C1" wp14:editId="6FE1CFCF">
                      <wp:simplePos x="0" y="0"/>
                      <wp:positionH relativeFrom="column">
                        <wp:posOffset>2061454</wp:posOffset>
                      </wp:positionH>
                      <wp:positionV relativeFrom="paragraph">
                        <wp:posOffset>126658</wp:posOffset>
                      </wp:positionV>
                      <wp:extent cx="766689" cy="0"/>
                      <wp:effectExtent l="0" t="0" r="146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68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2A03E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pt,9.95pt" to="222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" strokecolor="#4f81bd [32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E28F7" wp14:editId="7FA673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125779</wp:posOffset>
                      </wp:positionV>
                      <wp:extent cx="1702191" cy="1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2191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D5FC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pt" to="134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" strokecolor="#4f81bd [3204]" strokeweight="1pt"/>
                  </w:pict>
                </mc:Fallback>
              </mc:AlternateContent>
            </w:r>
          </w:p>
          <w:p w14:paraId="50707E9E" w14:textId="77777777" w:rsidR="009902F5" w:rsidRPr="00BC3A4D" w:rsidRDefault="009902F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Signature of Principal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D5445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Date                           </w:t>
            </w:r>
            <w:r w:rsidR="00D5445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902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/31</w:t>
            </w:r>
            <w:r w:rsidRPr="009902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PTA                          </w:t>
            </w:r>
            <w:r w:rsidR="00D5445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B00CC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  <w:p w14:paraId="06B65855" w14:textId="77777777" w:rsidR="009902F5" w:rsidRPr="00BC3A4D" w:rsidRDefault="009902F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75BB2" w14:textId="77777777" w:rsidR="009902F5" w:rsidRDefault="009902F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Signature of President, </w:t>
            </w:r>
          </w:p>
          <w:p w14:paraId="44357296" w14:textId="77777777" w:rsidR="009902F5" w:rsidRPr="00BC3A4D" w:rsidRDefault="00B00CC9" w:rsidP="00B00CC9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58B24" wp14:editId="62A7ADBB">
                      <wp:simplePos x="0" y="0"/>
                      <wp:positionH relativeFrom="column">
                        <wp:posOffset>4642436</wp:posOffset>
                      </wp:positionH>
                      <wp:positionV relativeFrom="paragraph">
                        <wp:posOffset>151130</wp:posOffset>
                      </wp:positionV>
                      <wp:extent cx="766445" cy="0"/>
                      <wp:effectExtent l="0" t="0" r="1460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3F9841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55pt,11.9pt" to="425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" strokecolor="#4f81bd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C0CDFA" wp14:editId="60AAD100">
                      <wp:simplePos x="0" y="0"/>
                      <wp:positionH relativeFrom="column">
                        <wp:posOffset>879768</wp:posOffset>
                      </wp:positionH>
                      <wp:positionV relativeFrom="paragraph">
                        <wp:posOffset>135450</wp:posOffset>
                      </wp:positionV>
                      <wp:extent cx="2278966" cy="7034"/>
                      <wp:effectExtent l="0" t="0" r="26670" b="3111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8966" cy="70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F57CB5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25pt,10.65pt" to="248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" strokecolor="#4f81bd [3204]" strokeweight="1pt"/>
                  </w:pict>
                </mc:Fallback>
              </mc:AlternateContent>
            </w:r>
            <w:r w:rsidR="009902F5" w:rsidRPr="00BC3A4D">
              <w:rPr>
                <w:rFonts w:ascii="Times New Roman" w:hAnsi="Times New Roman" w:cs="Times New Roman"/>
                <w:sz w:val="18"/>
                <w:szCs w:val="18"/>
              </w:rPr>
              <w:t>Local PTA/PTO:</w:t>
            </w:r>
            <w:r w:rsidR="009902F5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D5445E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9902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="009902F5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</w:tr>
      <w:tr w:rsidR="00B23C06" w:rsidRPr="009E0561" w14:paraId="7FDC83EE" w14:textId="77777777" w:rsidTr="00D70BC8">
        <w:trPr>
          <w:trHeight w:hRule="exact" w:val="2836"/>
          <w:jc w:val="center"/>
        </w:trPr>
        <w:tc>
          <w:tcPr>
            <w:tcW w:w="10788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7596B1C" w14:textId="77777777" w:rsidR="00B23C06" w:rsidRPr="00C557C9" w:rsidRDefault="00B23C06" w:rsidP="00F0309F">
            <w:pPr>
              <w:pStyle w:val="BodyCop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57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After completion, please submit to </w:t>
            </w:r>
            <w:r w:rsidR="00526B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your Coordinating Financial Manager </w:t>
            </w:r>
            <w:r w:rsidRPr="00C557C9">
              <w:rPr>
                <w:rFonts w:ascii="Times New Roman" w:hAnsi="Times New Roman" w:cs="Times New Roman"/>
                <w:i/>
                <w:sz w:val="18"/>
                <w:szCs w:val="18"/>
              </w:rPr>
              <w:t>(via email or mail) 3 weeks prior to event.</w:t>
            </w:r>
          </w:p>
          <w:p w14:paraId="4C6EF0A1" w14:textId="77777777" w:rsidR="002D3F53" w:rsidRDefault="002D3F53" w:rsidP="005535E8">
            <w:pPr>
              <w:pStyle w:val="BodyCopy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23A10" w14:textId="77777777" w:rsidR="00B23C06" w:rsidRDefault="00020D8B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5535E8">
              <w:rPr>
                <w:rFonts w:ascii="Times New Roman" w:hAnsi="Times New Roman" w:cs="Times New Roman"/>
                <w:b/>
                <w:sz w:val="18"/>
                <w:szCs w:val="18"/>
              </w:rPr>
              <w:t>SBFS</w:t>
            </w:r>
            <w:r w:rsidR="005535E8" w:rsidRPr="005535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Approval – ASB Event/Activity</w:t>
            </w:r>
            <w:r w:rsidR="00B23C06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2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485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C4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03CF">
              <w:rPr>
                <w:rFonts w:ascii="Times New Roman" w:hAnsi="Times New Roman" w:cs="Times New Roman"/>
                <w:sz w:val="18"/>
                <w:szCs w:val="18"/>
              </w:rPr>
              <w:t xml:space="preserve">Approved </w:t>
            </w:r>
            <w:r w:rsidR="00100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5497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3C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603CF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3C06" w:rsidRPr="00BC3A4D">
              <w:rPr>
                <w:rFonts w:ascii="Times New Roman" w:hAnsi="Times New Roman" w:cs="Times New Roman"/>
                <w:sz w:val="18"/>
                <w:szCs w:val="18"/>
              </w:rPr>
              <w:t>Not Approved</w:t>
            </w:r>
            <w:r w:rsidR="005535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9187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5E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686A">
              <w:rPr>
                <w:rFonts w:ascii="Times New Roman" w:hAnsi="Times New Roman" w:cs="Times New Roman"/>
                <w:sz w:val="18"/>
                <w:szCs w:val="18"/>
              </w:rPr>
              <w:t xml:space="preserve">   Comments: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940895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C4844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14A4F07" w14:textId="77777777" w:rsidR="006669F3" w:rsidRDefault="006669F3" w:rsidP="00C44D8E">
            <w:pPr>
              <w:pStyle w:val="BodyCopy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C6A9DE" w14:textId="77777777" w:rsidR="005535E8" w:rsidRDefault="005535E8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A73710">
              <w:rPr>
                <w:rFonts w:ascii="Times New Roman" w:hAnsi="Times New Roman" w:cs="Times New Roman"/>
                <w:b/>
                <w:sz w:val="18"/>
                <w:szCs w:val="18"/>
              </w:rPr>
              <w:t>PTA/PTO Registration Status Current/Registered with State DOJ?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95DD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951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  <w:r w:rsidR="00B95D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No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5834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Date Checked: _________________</w:t>
            </w:r>
          </w:p>
          <w:p w14:paraId="426F79E6" w14:textId="77777777" w:rsidR="00C44D8E" w:rsidRDefault="00C44D8E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A434A3" w14:textId="77777777" w:rsidR="00C44D8E" w:rsidRDefault="00C44D8E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5535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SBFS Approval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PTA/PTO Event/</w:t>
            </w:r>
            <w:r w:rsidRPr="005535E8">
              <w:rPr>
                <w:rFonts w:ascii="Times New Roman" w:hAnsi="Times New Roman" w:cs="Times New Roman"/>
                <w:b/>
                <w:sz w:val="18"/>
                <w:szCs w:val="18"/>
              </w:rPr>
              <w:t>Activity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53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 to Process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Not Approved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5723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Comments:</w:t>
            </w:r>
          </w:p>
          <w:p w14:paraId="3B842104" w14:textId="77777777" w:rsidR="00C44D8E" w:rsidRDefault="00C44D8E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F35B16" w14:textId="77777777" w:rsidR="00B23C06" w:rsidRDefault="00B00CC9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20DD65" wp14:editId="4BDA30DA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122506</wp:posOffset>
                      </wp:positionV>
                      <wp:extent cx="1927274" cy="7034"/>
                      <wp:effectExtent l="0" t="0" r="15875" b="3111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7274" cy="70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389004"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9.65pt" to="33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" strokecolor="#4f81bd [3204]" strokeweight="1pt"/>
                  </w:pict>
                </mc:Fallback>
              </mc:AlternateContent>
            </w:r>
            <w:r w:rsidR="00C44D8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B0876">
              <w:rPr>
                <w:rFonts w:ascii="Times New Roman" w:hAnsi="Times New Roman" w:cs="Times New Roman"/>
                <w:sz w:val="18"/>
                <w:szCs w:val="18"/>
              </w:rPr>
              <w:t xml:space="preserve">oordinating </w:t>
            </w:r>
            <w:r w:rsidR="00C44D8E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B0876">
              <w:rPr>
                <w:rFonts w:ascii="Times New Roman" w:hAnsi="Times New Roman" w:cs="Times New Roman"/>
                <w:sz w:val="18"/>
                <w:szCs w:val="18"/>
              </w:rPr>
              <w:t xml:space="preserve">inancial </w:t>
            </w:r>
            <w:r w:rsidR="00C44D8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6B0876">
              <w:rPr>
                <w:rFonts w:ascii="Times New Roman" w:hAnsi="Times New Roman" w:cs="Times New Roman"/>
                <w:sz w:val="18"/>
                <w:szCs w:val="18"/>
              </w:rPr>
              <w:t>anager Signature</w:t>
            </w:r>
            <w:r w:rsidR="00B23C0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</w:t>
            </w:r>
            <w:r w:rsidR="006B08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50FA4384" w14:textId="77777777" w:rsidR="00B23C06" w:rsidRDefault="00B00CC9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90E7C7" wp14:editId="2E1862D5">
                      <wp:simplePos x="0" y="0"/>
                      <wp:positionH relativeFrom="column">
                        <wp:posOffset>5566459</wp:posOffset>
                      </wp:positionH>
                      <wp:positionV relativeFrom="paragraph">
                        <wp:posOffset>15875</wp:posOffset>
                      </wp:positionV>
                      <wp:extent cx="766445" cy="0"/>
                      <wp:effectExtent l="0" t="0" r="1460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47964B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3pt,1.25pt" to="498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" strokecolor="#4f81bd" strokeweight="1pt"/>
                  </w:pict>
                </mc:Fallback>
              </mc:AlternateContent>
            </w:r>
          </w:p>
          <w:p w14:paraId="2BFD07B4" w14:textId="77777777" w:rsidR="00B23C06" w:rsidRDefault="00B23C06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If “On-Campus” and </w:t>
            </w:r>
            <w:r w:rsidR="00A330F8">
              <w:rPr>
                <w:rFonts w:ascii="Times New Roman" w:hAnsi="Times New Roman" w:cs="Times New Roman"/>
                <w:sz w:val="18"/>
                <w:szCs w:val="18"/>
              </w:rPr>
              <w:t>shared with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PTA/PTO, S</w:t>
            </w:r>
            <w:r w:rsidR="000B33EA">
              <w:rPr>
                <w:rFonts w:ascii="Times New Roman" w:hAnsi="Times New Roman" w:cs="Times New Roman"/>
                <w:sz w:val="18"/>
                <w:szCs w:val="18"/>
              </w:rPr>
              <w:t>BFS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will forward to Leasing and Space Utilization for license agreement.   </w:t>
            </w:r>
          </w:p>
          <w:p w14:paraId="251D5BAF" w14:textId="77777777" w:rsidR="005F62AC" w:rsidRDefault="005F62AC" w:rsidP="002D5FC1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 PTA involved, school or local PTA forwards to 10th or 31</w:t>
            </w:r>
            <w:r w:rsidRPr="005F62A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PTA who will sign and then return back to SBFS. </w:t>
            </w:r>
          </w:p>
          <w:p w14:paraId="72531380" w14:textId="77777777" w:rsidR="00D70BC8" w:rsidRDefault="00B23C06" w:rsidP="00D70BC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D70BC8">
              <w:rPr>
                <w:rFonts w:ascii="Times New Roman" w:hAnsi="Times New Roman" w:cs="Times New Roman"/>
                <w:sz w:val="18"/>
                <w:szCs w:val="18"/>
              </w:rPr>
              <w:t xml:space="preserve">For ASB or cooperative, if “On-Campus” </w:t>
            </w:r>
            <w:r w:rsidR="007E5D24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D70BC8">
              <w:rPr>
                <w:rFonts w:ascii="Times New Roman" w:hAnsi="Times New Roman" w:cs="Times New Roman"/>
                <w:sz w:val="18"/>
                <w:szCs w:val="18"/>
              </w:rPr>
              <w:t xml:space="preserve"> Third Part</w:t>
            </w:r>
            <w:r w:rsidR="00547714" w:rsidRPr="00D70BC8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D70BC8">
              <w:rPr>
                <w:rFonts w:ascii="Times New Roman" w:hAnsi="Times New Roman" w:cs="Times New Roman"/>
                <w:sz w:val="18"/>
                <w:szCs w:val="18"/>
              </w:rPr>
              <w:t xml:space="preserve"> Vendor/Business is involved, </w:t>
            </w:r>
            <w:r w:rsidR="00D70BC8" w:rsidRPr="00D70BC8">
              <w:rPr>
                <w:rFonts w:ascii="Times New Roman" w:hAnsi="Times New Roman" w:cs="Times New Roman"/>
                <w:sz w:val="18"/>
                <w:szCs w:val="18"/>
              </w:rPr>
              <w:t>SBFS will forward to Risk M</w:t>
            </w:r>
            <w:r w:rsidR="00D70BC8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D70BC8" w:rsidRPr="00D70BC8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D70BC8">
              <w:rPr>
                <w:rFonts w:ascii="Times New Roman" w:hAnsi="Times New Roman" w:cs="Times New Roman"/>
                <w:sz w:val="18"/>
                <w:szCs w:val="18"/>
              </w:rPr>
              <w:t xml:space="preserve"> for approval</w:t>
            </w:r>
            <w:r w:rsidR="00D70BC8" w:rsidRPr="00D70B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70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2007EA" w14:textId="77777777" w:rsidR="00B23C06" w:rsidRPr="00D70BC8" w:rsidRDefault="00D70BC8" w:rsidP="00D70BC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 ASB, if Off-Campus, SBFS will forward to Risk Mgt. for approval.</w:t>
            </w:r>
            <w:r w:rsidR="00B23C06" w:rsidRPr="00D70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49BE3F44" w14:textId="77777777" w:rsidR="006E0E70" w:rsidRPr="00040D06" w:rsidRDefault="00040D06" w:rsidP="00040D06">
      <w:pPr>
        <w:tabs>
          <w:tab w:val="left" w:pos="6746"/>
        </w:tabs>
        <w:rPr>
          <w:rFonts w:ascii="Times New Roman" w:hAnsi="Times New Roman" w:cs="Times New Roman"/>
          <w:sz w:val="16"/>
          <w:szCs w:val="16"/>
        </w:rPr>
      </w:pPr>
      <w:r>
        <w:tab/>
        <w:t xml:space="preserve">                                                </w:t>
      </w:r>
    </w:p>
    <w:sectPr w:rsidR="006E0E70" w:rsidRPr="00040D06" w:rsidSect="003B48F7">
      <w:headerReference w:type="default" r:id="rId10"/>
      <w:pgSz w:w="12240" w:h="15840"/>
      <w:pgMar w:top="288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FB48B" w14:textId="77777777" w:rsidR="00274B0F" w:rsidRDefault="00274B0F">
      <w:r>
        <w:separator/>
      </w:r>
    </w:p>
  </w:endnote>
  <w:endnote w:type="continuationSeparator" w:id="0">
    <w:p w14:paraId="1CC7BC85" w14:textId="77777777" w:rsidR="00274B0F" w:rsidRDefault="0027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45F4A" w14:textId="77777777" w:rsidR="00274B0F" w:rsidRDefault="00274B0F">
      <w:r>
        <w:separator/>
      </w:r>
    </w:p>
  </w:footnote>
  <w:footnote w:type="continuationSeparator" w:id="0">
    <w:p w14:paraId="1DAE11D0" w14:textId="77777777" w:rsidR="00274B0F" w:rsidRDefault="0027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83965" w14:textId="77777777" w:rsidR="00976F83" w:rsidRPr="00F23E6F" w:rsidRDefault="00553F7E" w:rsidP="00976F83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Cs w:val="18"/>
      </w:rPr>
      <w:t xml:space="preserve">BUL-1633.2      </w:t>
    </w:r>
    <w:r w:rsidR="00976F83">
      <w:rPr>
        <w:rFonts w:ascii="Times New Roman" w:hAnsi="Times New Roman" w:cs="Times New Roman"/>
        <w:szCs w:val="18"/>
      </w:rPr>
      <w:t xml:space="preserve"> </w:t>
    </w:r>
    <w:r>
      <w:rPr>
        <w:rFonts w:ascii="Times New Roman" w:hAnsi="Times New Roman" w:cs="Times New Roman"/>
        <w:szCs w:val="18"/>
      </w:rPr>
      <w:t xml:space="preserve">          </w:t>
    </w:r>
    <w:r w:rsidR="00976F83">
      <w:rPr>
        <w:rFonts w:ascii="Times New Roman" w:hAnsi="Times New Roman" w:cs="Times New Roman"/>
        <w:szCs w:val="18"/>
      </w:rPr>
      <w:t xml:space="preserve">                                 </w:t>
    </w:r>
    <w:r w:rsidR="00936153">
      <w:rPr>
        <w:rFonts w:ascii="Times New Roman" w:hAnsi="Times New Roman" w:cs="Times New Roman"/>
        <w:szCs w:val="18"/>
      </w:rPr>
      <w:t xml:space="preserve">  </w:t>
    </w:r>
    <w:r w:rsidR="00976F83">
      <w:rPr>
        <w:rFonts w:ascii="Times New Roman" w:hAnsi="Times New Roman" w:cs="Times New Roman"/>
        <w:szCs w:val="18"/>
      </w:rPr>
      <w:t xml:space="preserve"> </w:t>
    </w:r>
    <w:r w:rsidR="00F23E6F" w:rsidRPr="000A46DF">
      <w:rPr>
        <w:rFonts w:ascii="Times New Roman" w:hAnsi="Times New Roman" w:cs="Times New Roman"/>
        <w:szCs w:val="18"/>
      </w:rPr>
      <w:t>Los Angeles Unified School District</w:t>
    </w:r>
    <w:r w:rsidR="00976F83">
      <w:rPr>
        <w:rFonts w:ascii="Times New Roman" w:hAnsi="Times New Roman" w:cs="Times New Roman"/>
        <w:szCs w:val="18"/>
      </w:rPr>
      <w:t xml:space="preserve">      </w:t>
    </w:r>
    <w:r w:rsidR="00040D06">
      <w:rPr>
        <w:rFonts w:ascii="Times New Roman" w:hAnsi="Times New Roman" w:cs="Times New Roman"/>
        <w:szCs w:val="18"/>
      </w:rPr>
      <w:t xml:space="preserve">                           </w:t>
    </w:r>
    <w:r w:rsidR="00976F83">
      <w:rPr>
        <w:rFonts w:ascii="Times New Roman" w:hAnsi="Times New Roman" w:cs="Times New Roman"/>
        <w:szCs w:val="18"/>
      </w:rPr>
      <w:t xml:space="preserve"> </w:t>
    </w:r>
    <w:r>
      <w:rPr>
        <w:rFonts w:ascii="Times New Roman" w:hAnsi="Times New Roman" w:cs="Times New Roman"/>
        <w:szCs w:val="18"/>
      </w:rPr>
      <w:t xml:space="preserve">                Attachment B </w:t>
    </w:r>
  </w:p>
  <w:p w14:paraId="0DCE9CC7" w14:textId="77777777" w:rsidR="00F23E6F" w:rsidRPr="000A46DF" w:rsidRDefault="00553F7E" w:rsidP="005209C1">
    <w:pPr>
      <w:rPr>
        <w:rFonts w:ascii="Times New Roman" w:hAnsi="Times New Roman" w:cs="Times New Roman"/>
        <w:szCs w:val="18"/>
      </w:rPr>
    </w:pPr>
    <w:r>
      <w:rPr>
        <w:rFonts w:ascii="Times New Roman" w:hAnsi="Times New Roman" w:cs="Times New Roman"/>
        <w:szCs w:val="18"/>
      </w:rPr>
      <w:t>February 20, 2018</w:t>
    </w:r>
    <w:r w:rsidR="005209C1">
      <w:rPr>
        <w:rFonts w:ascii="Times New Roman" w:hAnsi="Times New Roman" w:cs="Times New Roman"/>
        <w:szCs w:val="18"/>
      </w:rPr>
      <w:t xml:space="preserve">                                            </w:t>
    </w:r>
    <w:r>
      <w:rPr>
        <w:rFonts w:ascii="Times New Roman" w:hAnsi="Times New Roman" w:cs="Times New Roman"/>
        <w:szCs w:val="18"/>
      </w:rPr>
      <w:t xml:space="preserve">     </w:t>
    </w:r>
    <w:r w:rsidR="00F23E6F" w:rsidRPr="000A46DF">
      <w:rPr>
        <w:rFonts w:ascii="Times New Roman" w:hAnsi="Times New Roman" w:cs="Times New Roman"/>
        <w:szCs w:val="18"/>
      </w:rPr>
      <w:t>Student Body Finance Section</w:t>
    </w:r>
    <w:r w:rsidR="005209C1">
      <w:rPr>
        <w:rFonts w:ascii="Times New Roman" w:hAnsi="Times New Roman" w:cs="Times New Roman"/>
        <w:szCs w:val="18"/>
      </w:rPr>
      <w:t xml:space="preserve">                     </w:t>
    </w:r>
    <w:r>
      <w:rPr>
        <w:rFonts w:ascii="Times New Roman" w:hAnsi="Times New Roman" w:cs="Times New Roman"/>
        <w:szCs w:val="18"/>
      </w:rPr>
      <w:t xml:space="preserve">                    </w:t>
    </w:r>
    <w:r w:rsidRPr="000A46DF">
      <w:rPr>
        <w:rFonts w:ascii="Times New Roman" w:hAnsi="Times New Roman" w:cs="Times New Roman"/>
        <w:szCs w:val="18"/>
      </w:rPr>
      <w:t>Form 34-EHJ-8-</w:t>
    </w:r>
    <w:r>
      <w:rPr>
        <w:rFonts w:ascii="Times New Roman" w:hAnsi="Times New Roman" w:cs="Times New Roman"/>
        <w:szCs w:val="18"/>
      </w:rPr>
      <w:t>Unorg</w:t>
    </w:r>
  </w:p>
  <w:p w14:paraId="4A6143E7" w14:textId="77777777" w:rsidR="00F23E6F" w:rsidRPr="000A46DF" w:rsidRDefault="00F23E6F" w:rsidP="00F23E6F">
    <w:pPr>
      <w:jc w:val="center"/>
      <w:rPr>
        <w:rFonts w:ascii="Times New Roman" w:hAnsi="Times New Roman" w:cs="Times New Roman"/>
        <w:szCs w:val="18"/>
      </w:rPr>
    </w:pPr>
    <w:r w:rsidRPr="000A46DF">
      <w:rPr>
        <w:rFonts w:ascii="Times New Roman" w:hAnsi="Times New Roman" w:cs="Times New Roman"/>
        <w:szCs w:val="18"/>
      </w:rPr>
      <w:t>Request for Authorization - Elementary Schools</w:t>
    </w:r>
    <w:r w:rsidR="00A4603C">
      <w:rPr>
        <w:rFonts w:ascii="Times New Roman" w:hAnsi="Times New Roman" w:cs="Times New Roman"/>
        <w:szCs w:val="18"/>
      </w:rPr>
      <w:t>, Continuation, Special Ed. Schools</w:t>
    </w:r>
    <w:r w:rsidR="00040D06">
      <w:rPr>
        <w:rFonts w:ascii="Times New Roman" w:hAnsi="Times New Roman" w:cs="Times New Roman"/>
        <w:szCs w:val="18"/>
      </w:rPr>
      <w:t>, PTA/PTO Elem</w:t>
    </w:r>
    <w:r w:rsidR="00553F7E">
      <w:rPr>
        <w:rFonts w:ascii="Times New Roman" w:hAnsi="Times New Roman" w:cs="Times New Roman"/>
        <w:szCs w:val="18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E5C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6E20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09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734A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364AC0"/>
    <w:multiLevelType w:val="hybridMultilevel"/>
    <w:tmpl w:val="6E402598"/>
    <w:lvl w:ilvl="0" w:tplc="F3E2B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5231A"/>
    <w:multiLevelType w:val="hybridMultilevel"/>
    <w:tmpl w:val="B90A5210"/>
    <w:lvl w:ilvl="0" w:tplc="F8D0DE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uM6WLJ4rlpZriLJpKotEKgwyC6I=" w:salt="sG34p8ThuxJ50suRf06yx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00"/>
    <w:rsid w:val="00001029"/>
    <w:rsid w:val="0001296C"/>
    <w:rsid w:val="00013B68"/>
    <w:rsid w:val="00020D8B"/>
    <w:rsid w:val="00021CE6"/>
    <w:rsid w:val="0002579B"/>
    <w:rsid w:val="00035FA4"/>
    <w:rsid w:val="00040D06"/>
    <w:rsid w:val="00046543"/>
    <w:rsid w:val="000522F3"/>
    <w:rsid w:val="00057E4F"/>
    <w:rsid w:val="00070235"/>
    <w:rsid w:val="00087291"/>
    <w:rsid w:val="000A0F2C"/>
    <w:rsid w:val="000A4018"/>
    <w:rsid w:val="000A46DF"/>
    <w:rsid w:val="000A6254"/>
    <w:rsid w:val="000B33EA"/>
    <w:rsid w:val="000D08E7"/>
    <w:rsid w:val="000E687E"/>
    <w:rsid w:val="001005F9"/>
    <w:rsid w:val="001160A1"/>
    <w:rsid w:val="00144E1E"/>
    <w:rsid w:val="00162371"/>
    <w:rsid w:val="0018514B"/>
    <w:rsid w:val="001B136C"/>
    <w:rsid w:val="001C3ABE"/>
    <w:rsid w:val="001D37AA"/>
    <w:rsid w:val="001D4A6C"/>
    <w:rsid w:val="001D5E53"/>
    <w:rsid w:val="001E6A24"/>
    <w:rsid w:val="001F0892"/>
    <w:rsid w:val="001F4719"/>
    <w:rsid w:val="002159B0"/>
    <w:rsid w:val="0023379B"/>
    <w:rsid w:val="00254423"/>
    <w:rsid w:val="00254FA0"/>
    <w:rsid w:val="002613E8"/>
    <w:rsid w:val="00274B0F"/>
    <w:rsid w:val="002754A7"/>
    <w:rsid w:val="002A7590"/>
    <w:rsid w:val="002D3599"/>
    <w:rsid w:val="002D3F53"/>
    <w:rsid w:val="002D5FC1"/>
    <w:rsid w:val="002E4D5C"/>
    <w:rsid w:val="002E785E"/>
    <w:rsid w:val="00340228"/>
    <w:rsid w:val="0035351F"/>
    <w:rsid w:val="003551D9"/>
    <w:rsid w:val="003603CF"/>
    <w:rsid w:val="003627E8"/>
    <w:rsid w:val="00363BB8"/>
    <w:rsid w:val="0036598F"/>
    <w:rsid w:val="0037540C"/>
    <w:rsid w:val="00387550"/>
    <w:rsid w:val="003912D4"/>
    <w:rsid w:val="003B48F7"/>
    <w:rsid w:val="003D5B08"/>
    <w:rsid w:val="004226E8"/>
    <w:rsid w:val="00425F56"/>
    <w:rsid w:val="00430CEE"/>
    <w:rsid w:val="004321D1"/>
    <w:rsid w:val="00464867"/>
    <w:rsid w:val="00482520"/>
    <w:rsid w:val="004C21D6"/>
    <w:rsid w:val="004C5265"/>
    <w:rsid w:val="004D699E"/>
    <w:rsid w:val="004E234C"/>
    <w:rsid w:val="00503238"/>
    <w:rsid w:val="00504D2F"/>
    <w:rsid w:val="005209C1"/>
    <w:rsid w:val="00526B65"/>
    <w:rsid w:val="00547714"/>
    <w:rsid w:val="005525B9"/>
    <w:rsid w:val="005535E8"/>
    <w:rsid w:val="00553F7E"/>
    <w:rsid w:val="00554EA2"/>
    <w:rsid w:val="00560706"/>
    <w:rsid w:val="00577C32"/>
    <w:rsid w:val="00581434"/>
    <w:rsid w:val="00591350"/>
    <w:rsid w:val="00591766"/>
    <w:rsid w:val="00592870"/>
    <w:rsid w:val="005940E7"/>
    <w:rsid w:val="005A6B5E"/>
    <w:rsid w:val="005B31BE"/>
    <w:rsid w:val="005C5628"/>
    <w:rsid w:val="005D665F"/>
    <w:rsid w:val="005F430B"/>
    <w:rsid w:val="005F525C"/>
    <w:rsid w:val="005F62AC"/>
    <w:rsid w:val="005F7032"/>
    <w:rsid w:val="00617D24"/>
    <w:rsid w:val="00622A9E"/>
    <w:rsid w:val="006305E3"/>
    <w:rsid w:val="006400CC"/>
    <w:rsid w:val="006441D2"/>
    <w:rsid w:val="00653666"/>
    <w:rsid w:val="006669F3"/>
    <w:rsid w:val="0068551F"/>
    <w:rsid w:val="006A1D4F"/>
    <w:rsid w:val="006A5CA3"/>
    <w:rsid w:val="006B0876"/>
    <w:rsid w:val="006B0D26"/>
    <w:rsid w:val="006C0863"/>
    <w:rsid w:val="006C658D"/>
    <w:rsid w:val="006E0E70"/>
    <w:rsid w:val="006E52C8"/>
    <w:rsid w:val="006F572C"/>
    <w:rsid w:val="007077D8"/>
    <w:rsid w:val="00726FAE"/>
    <w:rsid w:val="007349C4"/>
    <w:rsid w:val="00740BA3"/>
    <w:rsid w:val="00751354"/>
    <w:rsid w:val="00771CD7"/>
    <w:rsid w:val="007D2C40"/>
    <w:rsid w:val="007E5D24"/>
    <w:rsid w:val="0083193A"/>
    <w:rsid w:val="00852399"/>
    <w:rsid w:val="008C7C7F"/>
    <w:rsid w:val="008F03FE"/>
    <w:rsid w:val="00900CAE"/>
    <w:rsid w:val="00933A2D"/>
    <w:rsid w:val="00936153"/>
    <w:rsid w:val="00951128"/>
    <w:rsid w:val="00952213"/>
    <w:rsid w:val="0097551E"/>
    <w:rsid w:val="009756FD"/>
    <w:rsid w:val="00976F83"/>
    <w:rsid w:val="009808EB"/>
    <w:rsid w:val="00984F6A"/>
    <w:rsid w:val="009902F5"/>
    <w:rsid w:val="00997BE3"/>
    <w:rsid w:val="009A0730"/>
    <w:rsid w:val="009C7375"/>
    <w:rsid w:val="009E0561"/>
    <w:rsid w:val="009E13E7"/>
    <w:rsid w:val="009E15F0"/>
    <w:rsid w:val="009E4BC9"/>
    <w:rsid w:val="009E523B"/>
    <w:rsid w:val="00A06355"/>
    <w:rsid w:val="00A330F8"/>
    <w:rsid w:val="00A4603C"/>
    <w:rsid w:val="00A46BB9"/>
    <w:rsid w:val="00A541E0"/>
    <w:rsid w:val="00A72BF1"/>
    <w:rsid w:val="00A73710"/>
    <w:rsid w:val="00A75245"/>
    <w:rsid w:val="00A87BAB"/>
    <w:rsid w:val="00AA7A63"/>
    <w:rsid w:val="00AD62D3"/>
    <w:rsid w:val="00AE39D7"/>
    <w:rsid w:val="00AF1E03"/>
    <w:rsid w:val="00AF4FA8"/>
    <w:rsid w:val="00AF653F"/>
    <w:rsid w:val="00B00CC9"/>
    <w:rsid w:val="00B07E9C"/>
    <w:rsid w:val="00B23C06"/>
    <w:rsid w:val="00B24432"/>
    <w:rsid w:val="00B251B0"/>
    <w:rsid w:val="00B4503C"/>
    <w:rsid w:val="00B5044B"/>
    <w:rsid w:val="00B635F1"/>
    <w:rsid w:val="00B73E5F"/>
    <w:rsid w:val="00B86A82"/>
    <w:rsid w:val="00B95DDA"/>
    <w:rsid w:val="00BA3C73"/>
    <w:rsid w:val="00BB0455"/>
    <w:rsid w:val="00BB59F3"/>
    <w:rsid w:val="00BB7E39"/>
    <w:rsid w:val="00BC3A4D"/>
    <w:rsid w:val="00BE46C9"/>
    <w:rsid w:val="00BF4F3A"/>
    <w:rsid w:val="00C155C7"/>
    <w:rsid w:val="00C254AA"/>
    <w:rsid w:val="00C362A0"/>
    <w:rsid w:val="00C40A60"/>
    <w:rsid w:val="00C44D8E"/>
    <w:rsid w:val="00C557C9"/>
    <w:rsid w:val="00C77D00"/>
    <w:rsid w:val="00C85F62"/>
    <w:rsid w:val="00C9563D"/>
    <w:rsid w:val="00CA7C4F"/>
    <w:rsid w:val="00CB7742"/>
    <w:rsid w:val="00CC4844"/>
    <w:rsid w:val="00CE69D1"/>
    <w:rsid w:val="00CF2A1F"/>
    <w:rsid w:val="00CF5ED8"/>
    <w:rsid w:val="00D023DE"/>
    <w:rsid w:val="00D1328A"/>
    <w:rsid w:val="00D252ED"/>
    <w:rsid w:val="00D5445E"/>
    <w:rsid w:val="00D56A69"/>
    <w:rsid w:val="00D56E63"/>
    <w:rsid w:val="00D6236B"/>
    <w:rsid w:val="00D64A8C"/>
    <w:rsid w:val="00D70BC8"/>
    <w:rsid w:val="00D93187"/>
    <w:rsid w:val="00DC4B52"/>
    <w:rsid w:val="00DC58A7"/>
    <w:rsid w:val="00DD3FDB"/>
    <w:rsid w:val="00DE252C"/>
    <w:rsid w:val="00DF1A69"/>
    <w:rsid w:val="00E17952"/>
    <w:rsid w:val="00E233BA"/>
    <w:rsid w:val="00E33235"/>
    <w:rsid w:val="00E353E8"/>
    <w:rsid w:val="00E3623F"/>
    <w:rsid w:val="00E42826"/>
    <w:rsid w:val="00E52BF1"/>
    <w:rsid w:val="00E557C9"/>
    <w:rsid w:val="00E67923"/>
    <w:rsid w:val="00E7355B"/>
    <w:rsid w:val="00E739AD"/>
    <w:rsid w:val="00E969D9"/>
    <w:rsid w:val="00EA477C"/>
    <w:rsid w:val="00EC1A81"/>
    <w:rsid w:val="00EC63EB"/>
    <w:rsid w:val="00ED7E7F"/>
    <w:rsid w:val="00ED7F0F"/>
    <w:rsid w:val="00EF34EC"/>
    <w:rsid w:val="00F04B7E"/>
    <w:rsid w:val="00F1686A"/>
    <w:rsid w:val="00F23E6F"/>
    <w:rsid w:val="00FB0686"/>
    <w:rsid w:val="00FD7C07"/>
    <w:rsid w:val="00FE5AED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BDFCAD4"/>
  <w15:docId w15:val="{D41424FA-8C4D-4395-9F2F-4D61E203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garibaldi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53D3-D39F-44DD-8692-EBCBD0F9DB62}"/>
      </w:docPartPr>
      <w:docPartBody>
        <w:p w:rsidR="00C877F0" w:rsidRDefault="00A634C4">
          <w:r w:rsidRPr="000B4B1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F30E-27D8-4D6E-81B9-C51C301EA155}"/>
      </w:docPartPr>
      <w:docPartBody>
        <w:p w:rsidR="00C877F0" w:rsidRDefault="00A634C4">
          <w:r w:rsidRPr="000B4B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4C4"/>
    <w:rsid w:val="000717C4"/>
    <w:rsid w:val="000B0B5C"/>
    <w:rsid w:val="000B0CAF"/>
    <w:rsid w:val="00154A5F"/>
    <w:rsid w:val="0022076E"/>
    <w:rsid w:val="00223D07"/>
    <w:rsid w:val="003545D3"/>
    <w:rsid w:val="003862D6"/>
    <w:rsid w:val="004F3350"/>
    <w:rsid w:val="006C489E"/>
    <w:rsid w:val="007066D5"/>
    <w:rsid w:val="00A634C4"/>
    <w:rsid w:val="00B62138"/>
    <w:rsid w:val="00C05C5D"/>
    <w:rsid w:val="00C877F0"/>
    <w:rsid w:val="00E0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CAF"/>
    <w:rPr>
      <w:color w:val="808080"/>
    </w:rPr>
  </w:style>
  <w:style w:type="paragraph" w:customStyle="1" w:styleId="1C2A7FB9EB5F42A99E1C8979D240664A">
    <w:name w:val="1C2A7FB9EB5F42A99E1C8979D240664A"/>
    <w:rsid w:val="000B0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Local District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FFB34-5F4E-408B-AB0D-4A1121C3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</TotalTime>
  <Pages>1</Pages>
  <Words>624</Words>
  <Characters>3562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Los Angeles Unified School District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LAUSD</dc:creator>
  <cp:lastModifiedBy>Anvi Kevany</cp:lastModifiedBy>
  <cp:revision>2</cp:revision>
  <cp:lastPrinted>2006-08-01T17:47:00Z</cp:lastPrinted>
  <dcterms:created xsi:type="dcterms:W3CDTF">2018-09-14T21:49:00Z</dcterms:created>
  <dcterms:modified xsi:type="dcterms:W3CDTF">2018-09-14T21:49:00Z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